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E0" w:rsidRDefault="00F766E0" w:rsidP="00230D68">
      <w:pPr>
        <w:pStyle w:val="SectionHeading"/>
        <w:shd w:val="clear" w:color="auto" w:fill="FFFFFF" w:themeFill="background1"/>
        <w:spacing w:after="0" w:line="276" w:lineRule="auto"/>
        <w:rPr>
          <w:b/>
          <w:color w:val="auto"/>
          <w:sz w:val="32"/>
        </w:rPr>
      </w:pPr>
    </w:p>
    <w:p w:rsidR="001C08FC" w:rsidRDefault="001C08FC" w:rsidP="002A36D4">
      <w:pPr>
        <w:pStyle w:val="SectionHeading"/>
        <w:spacing w:after="0"/>
        <w:rPr>
          <w:b/>
          <w:color w:val="auto"/>
          <w:sz w:val="36"/>
        </w:rPr>
      </w:pPr>
      <w:r w:rsidRPr="007849CC">
        <w:rPr>
          <w:b/>
          <w:color w:val="auto"/>
          <w:sz w:val="36"/>
        </w:rPr>
        <w:t>Education</w:t>
      </w:r>
    </w:p>
    <w:p w:rsidR="002A36D4" w:rsidRPr="002A36D4" w:rsidRDefault="002A36D4" w:rsidP="002A36D4">
      <w:pPr>
        <w:pStyle w:val="SectionHeading"/>
        <w:spacing w:after="0"/>
        <w:rPr>
          <w:b/>
          <w:color w:val="auto"/>
          <w:sz w:val="24"/>
          <w:szCs w:val="24"/>
        </w:rPr>
      </w:pPr>
    </w:p>
    <w:p w:rsidR="001C08FC" w:rsidRPr="001C08FC" w:rsidRDefault="002A36D4" w:rsidP="002A36D4">
      <w:pPr>
        <w:pStyle w:val="ResumeDate"/>
        <w:spacing w:line="276" w:lineRule="auto"/>
        <w:rPr>
          <w:color w:val="auto"/>
          <w:sz w:val="24"/>
          <w:szCs w:val="24"/>
        </w:rPr>
      </w:pPr>
      <w:r w:rsidRPr="001C08FC">
        <w:rPr>
          <w:b/>
          <w:color w:val="auto"/>
          <w:sz w:val="24"/>
          <w:szCs w:val="24"/>
        </w:rPr>
        <w:t>CHAMINADE COLLEGE HIGH SCHOOL (2013-</w:t>
      </w:r>
      <w:r w:rsidR="005C16A4">
        <w:rPr>
          <w:b/>
          <w:color w:val="auto"/>
          <w:sz w:val="24"/>
          <w:szCs w:val="24"/>
        </w:rPr>
        <w:t>Present</w:t>
      </w:r>
      <w:r w:rsidRPr="001C08FC">
        <w:rPr>
          <w:b/>
          <w:color w:val="auto"/>
          <w:sz w:val="24"/>
          <w:szCs w:val="24"/>
        </w:rPr>
        <w:t>)</w:t>
      </w:r>
    </w:p>
    <w:p w:rsidR="001C08FC" w:rsidRPr="001C08FC" w:rsidRDefault="001C08FC" w:rsidP="002A36D4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color w:val="auto"/>
          <w:sz w:val="24"/>
          <w:szCs w:val="24"/>
        </w:rPr>
      </w:pPr>
      <w:r w:rsidRPr="001C08FC">
        <w:rPr>
          <w:color w:val="auto"/>
          <w:sz w:val="24"/>
          <w:szCs w:val="24"/>
        </w:rPr>
        <w:t xml:space="preserve">Part of </w:t>
      </w:r>
      <w:r w:rsidR="00230D68">
        <w:rPr>
          <w:color w:val="auto"/>
          <w:sz w:val="24"/>
          <w:szCs w:val="24"/>
        </w:rPr>
        <w:t>STE</w:t>
      </w:r>
      <w:r w:rsidRPr="001C08FC">
        <w:rPr>
          <w:color w:val="auto"/>
          <w:sz w:val="24"/>
          <w:szCs w:val="24"/>
        </w:rPr>
        <w:t xml:space="preserve">M Program ( Science, Technology, </w:t>
      </w:r>
      <w:r w:rsidR="00230D68" w:rsidRPr="001C08FC">
        <w:rPr>
          <w:color w:val="auto"/>
          <w:sz w:val="24"/>
          <w:szCs w:val="24"/>
        </w:rPr>
        <w:t>En</w:t>
      </w:r>
      <w:r w:rsidR="00230D68">
        <w:rPr>
          <w:color w:val="auto"/>
          <w:sz w:val="24"/>
          <w:szCs w:val="24"/>
        </w:rPr>
        <w:t>gineering, Math</w:t>
      </w:r>
      <w:r w:rsidRPr="001C08FC">
        <w:rPr>
          <w:color w:val="auto"/>
          <w:sz w:val="24"/>
          <w:szCs w:val="24"/>
        </w:rPr>
        <w:t>)</w:t>
      </w:r>
    </w:p>
    <w:p w:rsidR="00EA3E9A" w:rsidRDefault="00EA3E9A" w:rsidP="002A36D4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color w:val="auto"/>
          <w:sz w:val="24"/>
          <w:szCs w:val="24"/>
        </w:rPr>
      </w:pPr>
      <w:r w:rsidRPr="001C08FC">
        <w:rPr>
          <w:color w:val="auto"/>
          <w:sz w:val="24"/>
          <w:szCs w:val="24"/>
        </w:rPr>
        <w:t>C</w:t>
      </w:r>
      <w:r>
        <w:rPr>
          <w:color w:val="auto"/>
          <w:sz w:val="24"/>
          <w:szCs w:val="24"/>
        </w:rPr>
        <w:t>urrently in grade 12</w:t>
      </w:r>
      <w:r w:rsidRPr="00230D68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</w:t>
      </w:r>
      <w:r w:rsidRPr="001C08FC">
        <w:rPr>
          <w:color w:val="auto"/>
          <w:sz w:val="24"/>
          <w:szCs w:val="24"/>
        </w:rPr>
        <w:t xml:space="preserve"> </w:t>
      </w:r>
    </w:p>
    <w:p w:rsidR="005C16A4" w:rsidRDefault="005C16A4" w:rsidP="002A36D4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color w:val="auto"/>
          <w:sz w:val="24"/>
          <w:szCs w:val="24"/>
        </w:rPr>
      </w:pPr>
    </w:p>
    <w:p w:rsidR="005C16A4" w:rsidRPr="001C08FC" w:rsidRDefault="005C16A4" w:rsidP="005C16A4">
      <w:pPr>
        <w:pStyle w:val="ListBullet"/>
        <w:numPr>
          <w:ilvl w:val="0"/>
          <w:numId w:val="0"/>
        </w:numPr>
        <w:spacing w:after="0" w:line="276" w:lineRule="auto"/>
        <w:rPr>
          <w:b/>
          <w:color w:val="auto"/>
          <w:sz w:val="24"/>
          <w:szCs w:val="24"/>
        </w:rPr>
      </w:pPr>
      <w:r w:rsidRPr="001C08FC">
        <w:rPr>
          <w:b/>
          <w:color w:val="auto"/>
          <w:sz w:val="24"/>
          <w:szCs w:val="24"/>
        </w:rPr>
        <w:t>CITY OF TORONTO PARKS, FORESTRY &amp; RECREATION (2013)</w:t>
      </w:r>
    </w:p>
    <w:p w:rsidR="005C16A4" w:rsidRPr="002A36D4" w:rsidRDefault="005C16A4" w:rsidP="005C16A4">
      <w:pPr>
        <w:pStyle w:val="ListBullet"/>
        <w:numPr>
          <w:ilvl w:val="0"/>
          <w:numId w:val="0"/>
        </w:numPr>
        <w:spacing w:after="0" w:line="276" w:lineRule="auto"/>
        <w:ind w:left="216" w:hanging="216"/>
        <w:rPr>
          <w:i/>
          <w:color w:val="auto"/>
          <w:sz w:val="24"/>
          <w:szCs w:val="24"/>
        </w:rPr>
      </w:pPr>
      <w:r w:rsidRPr="001C08FC">
        <w:rPr>
          <w:i/>
          <w:color w:val="auto"/>
          <w:sz w:val="24"/>
          <w:szCs w:val="24"/>
        </w:rPr>
        <w:t>Leader-in-Training (LIT) Program</w:t>
      </w:r>
    </w:p>
    <w:p w:rsidR="005C16A4" w:rsidRDefault="005C16A4" w:rsidP="005C16A4">
      <w:pPr>
        <w:pStyle w:val="ListBullet"/>
        <w:numPr>
          <w:ilvl w:val="0"/>
          <w:numId w:val="37"/>
        </w:numPr>
        <w:spacing w:after="0" w:line="276" w:lineRule="auto"/>
        <w:rPr>
          <w:color w:val="auto"/>
          <w:sz w:val="24"/>
          <w:szCs w:val="24"/>
        </w:rPr>
      </w:pPr>
      <w:r w:rsidRPr="001C08FC">
        <w:rPr>
          <w:color w:val="auto"/>
          <w:sz w:val="24"/>
          <w:szCs w:val="24"/>
        </w:rPr>
        <w:t xml:space="preserve">Learned presentations skills, to lead recreational programs with children, time management, safety rules and practices, to lead by example and to work effectively with groups. </w:t>
      </w:r>
    </w:p>
    <w:p w:rsidR="001C08FC" w:rsidRDefault="001C08FC" w:rsidP="002A36D4">
      <w:pPr>
        <w:pStyle w:val="ListBullet"/>
        <w:numPr>
          <w:ilvl w:val="0"/>
          <w:numId w:val="0"/>
        </w:numPr>
        <w:spacing w:after="0" w:line="276" w:lineRule="auto"/>
        <w:rPr>
          <w:color w:val="auto"/>
          <w:sz w:val="24"/>
          <w:szCs w:val="24"/>
        </w:rPr>
      </w:pPr>
    </w:p>
    <w:p w:rsidR="005C16A4" w:rsidRDefault="005D7B26" w:rsidP="005C16A4">
      <w:pPr>
        <w:pStyle w:val="SectionHeading"/>
        <w:spacing w:after="0"/>
        <w:rPr>
          <w:b/>
          <w:color w:val="auto"/>
          <w:sz w:val="36"/>
        </w:rPr>
      </w:pPr>
      <w:r>
        <w:rPr>
          <w:b/>
          <w:color w:val="auto"/>
          <w:sz w:val="36"/>
        </w:rPr>
        <w:t>ACHIEveMENTS/Certifications</w:t>
      </w:r>
    </w:p>
    <w:p w:rsidR="005C16A4" w:rsidRDefault="005C16A4" w:rsidP="002A36D4">
      <w:pPr>
        <w:pStyle w:val="ListBullet"/>
        <w:numPr>
          <w:ilvl w:val="0"/>
          <w:numId w:val="0"/>
        </w:numPr>
        <w:spacing w:after="0" w:line="276" w:lineRule="auto"/>
        <w:rPr>
          <w:color w:val="auto"/>
          <w:sz w:val="24"/>
          <w:szCs w:val="24"/>
        </w:rPr>
      </w:pPr>
    </w:p>
    <w:p w:rsidR="005C16A4" w:rsidRPr="001C08FC" w:rsidRDefault="005C16A4" w:rsidP="005C16A4">
      <w:pPr>
        <w:pStyle w:val="ListBullet"/>
        <w:numPr>
          <w:ilvl w:val="0"/>
          <w:numId w:val="0"/>
        </w:numPr>
        <w:spacing w:line="276" w:lineRule="auto"/>
        <w:rPr>
          <w:b/>
          <w:color w:val="auto"/>
          <w:sz w:val="24"/>
          <w:szCs w:val="24"/>
        </w:rPr>
      </w:pPr>
      <w:r w:rsidRPr="001C08FC">
        <w:rPr>
          <w:b/>
          <w:color w:val="auto"/>
          <w:sz w:val="24"/>
          <w:szCs w:val="24"/>
        </w:rPr>
        <w:t>SWIMMING: BRONZE CROSS CERTIFIED (2015)</w:t>
      </w:r>
    </w:p>
    <w:p w:rsidR="005C16A4" w:rsidRPr="001C08FC" w:rsidRDefault="005C16A4" w:rsidP="005C16A4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b/>
          <w:color w:val="auto"/>
          <w:sz w:val="24"/>
          <w:szCs w:val="24"/>
        </w:rPr>
      </w:pPr>
      <w:r w:rsidRPr="001C08FC">
        <w:rPr>
          <w:b/>
          <w:color w:val="auto"/>
          <w:sz w:val="24"/>
          <w:szCs w:val="24"/>
        </w:rPr>
        <w:t xml:space="preserve">CERTIFIED </w:t>
      </w:r>
      <w:r>
        <w:rPr>
          <w:b/>
          <w:color w:val="auto"/>
          <w:sz w:val="24"/>
          <w:szCs w:val="24"/>
        </w:rPr>
        <w:t>FRIST AID AND CPR LEVEL C (2016</w:t>
      </w:r>
      <w:r w:rsidRPr="001C08FC">
        <w:rPr>
          <w:b/>
          <w:color w:val="auto"/>
          <w:sz w:val="24"/>
          <w:szCs w:val="24"/>
        </w:rPr>
        <w:t>)</w:t>
      </w:r>
    </w:p>
    <w:p w:rsidR="005C16A4" w:rsidRPr="001C08FC" w:rsidRDefault="005C16A4" w:rsidP="005C16A4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b/>
          <w:color w:val="auto"/>
          <w:sz w:val="24"/>
          <w:szCs w:val="24"/>
        </w:rPr>
      </w:pPr>
      <w:r w:rsidRPr="001C08FC">
        <w:rPr>
          <w:b/>
          <w:color w:val="auto"/>
          <w:sz w:val="24"/>
          <w:szCs w:val="24"/>
        </w:rPr>
        <w:t>CERTIFIED TAE KWON DO BLACK BELT (2012)</w:t>
      </w:r>
    </w:p>
    <w:p w:rsidR="005C16A4" w:rsidRPr="001C08FC" w:rsidRDefault="005C16A4" w:rsidP="002A36D4">
      <w:pPr>
        <w:pStyle w:val="ListBullet"/>
        <w:numPr>
          <w:ilvl w:val="0"/>
          <w:numId w:val="0"/>
        </w:numPr>
        <w:spacing w:after="0" w:line="276" w:lineRule="auto"/>
        <w:rPr>
          <w:color w:val="auto"/>
          <w:sz w:val="24"/>
          <w:szCs w:val="24"/>
        </w:rPr>
      </w:pPr>
    </w:p>
    <w:p w:rsidR="005C16A4" w:rsidRPr="001C08FC" w:rsidRDefault="005C16A4" w:rsidP="005C16A4">
      <w:pPr>
        <w:pStyle w:val="ListBullet"/>
        <w:numPr>
          <w:ilvl w:val="0"/>
          <w:numId w:val="0"/>
        </w:numPr>
        <w:spacing w:after="0" w:line="276" w:lineRule="auto"/>
        <w:ind w:left="227"/>
        <w:rPr>
          <w:color w:val="auto"/>
          <w:sz w:val="24"/>
          <w:szCs w:val="24"/>
        </w:rPr>
      </w:pPr>
    </w:p>
    <w:p w:rsidR="00703481" w:rsidRDefault="00C24C6F" w:rsidP="002A36D4">
      <w:pPr>
        <w:pStyle w:val="SectionHeading"/>
        <w:shd w:val="clear" w:color="auto" w:fill="FFFFFF" w:themeFill="background1"/>
        <w:spacing w:after="0"/>
        <w:rPr>
          <w:b/>
          <w:color w:val="auto"/>
          <w:sz w:val="36"/>
        </w:rPr>
      </w:pPr>
      <w:r w:rsidRPr="007849CC">
        <w:rPr>
          <w:b/>
          <w:color w:val="auto"/>
          <w:sz w:val="36"/>
        </w:rPr>
        <w:t>work and volunteer</w:t>
      </w:r>
      <w:r w:rsidR="009E5AED" w:rsidRPr="007849CC">
        <w:rPr>
          <w:b/>
          <w:color w:val="auto"/>
          <w:sz w:val="36"/>
        </w:rPr>
        <w:t xml:space="preserve"> </w:t>
      </w:r>
      <w:r w:rsidR="008D283C" w:rsidRPr="007849CC">
        <w:rPr>
          <w:b/>
          <w:color w:val="auto"/>
          <w:sz w:val="36"/>
        </w:rPr>
        <w:t>Experience</w:t>
      </w:r>
    </w:p>
    <w:p w:rsidR="002A36D4" w:rsidRPr="002A36D4" w:rsidRDefault="002A36D4" w:rsidP="002A36D4">
      <w:pPr>
        <w:pStyle w:val="SectionHeading"/>
        <w:shd w:val="clear" w:color="auto" w:fill="FFFFFF" w:themeFill="background1"/>
        <w:spacing w:after="0"/>
        <w:rPr>
          <w:b/>
          <w:color w:val="auto"/>
          <w:sz w:val="24"/>
          <w:szCs w:val="24"/>
        </w:rPr>
      </w:pPr>
    </w:p>
    <w:p w:rsidR="00703481" w:rsidRPr="002A36D4" w:rsidRDefault="002A36D4" w:rsidP="002A36D4">
      <w:pPr>
        <w:pStyle w:val="Heading4"/>
        <w:spacing w:before="0" w:line="276" w:lineRule="auto"/>
        <w:rPr>
          <w:rFonts w:asciiTheme="minorHAnsi" w:hAnsiTheme="minorHAnsi"/>
          <w:i w:val="0"/>
          <w:color w:val="auto"/>
          <w:sz w:val="24"/>
          <w:szCs w:val="24"/>
        </w:rPr>
      </w:pPr>
      <w:r w:rsidRPr="002A36D4">
        <w:rPr>
          <w:rFonts w:asciiTheme="minorHAnsi" w:hAnsiTheme="minorHAnsi"/>
          <w:i w:val="0"/>
          <w:color w:val="auto"/>
          <w:sz w:val="24"/>
          <w:szCs w:val="24"/>
        </w:rPr>
        <w:t>CITY OF TORONTO – RECREATIONAL PROGRAMS (JULY 2016 - SEPTEMBER 2016)</w:t>
      </w:r>
    </w:p>
    <w:p w:rsidR="00703481" w:rsidRPr="002A36D4" w:rsidRDefault="00703481" w:rsidP="002A36D4">
      <w:pPr>
        <w:pStyle w:val="Heading3"/>
        <w:spacing w:before="0" w:line="276" w:lineRule="auto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703481">
        <w:rPr>
          <w:rFonts w:asciiTheme="minorHAnsi" w:hAnsiTheme="minorHAnsi"/>
          <w:b w:val="0"/>
          <w:i/>
          <w:color w:val="auto"/>
          <w:sz w:val="24"/>
          <w:szCs w:val="24"/>
        </w:rPr>
        <w:t>Staff: Wading Pool Attendant</w:t>
      </w:r>
    </w:p>
    <w:p w:rsidR="008B17B0" w:rsidRDefault="008B17B0" w:rsidP="002A36D4">
      <w:pPr>
        <w:pStyle w:val="ListParagraph"/>
        <w:numPr>
          <w:ilvl w:val="0"/>
          <w:numId w:val="39"/>
        </w:numPr>
        <w:spacing w:after="0" w:line="276" w:lineRule="auto"/>
        <w:ind w:left="284" w:hanging="218"/>
        <w:rPr>
          <w:sz w:val="24"/>
        </w:rPr>
      </w:pPr>
      <w:r>
        <w:rPr>
          <w:sz w:val="24"/>
        </w:rPr>
        <w:t xml:space="preserve">Helped in the maintenance of pools, </w:t>
      </w:r>
      <w:r w:rsidRPr="008B17B0">
        <w:rPr>
          <w:sz w:val="24"/>
        </w:rPr>
        <w:t>filling, draining, cleaning</w:t>
      </w:r>
      <w:r>
        <w:rPr>
          <w:sz w:val="24"/>
        </w:rPr>
        <w:t xml:space="preserve">, and by </w:t>
      </w:r>
      <w:r w:rsidRPr="008B17B0">
        <w:rPr>
          <w:sz w:val="24"/>
        </w:rPr>
        <w:t>add</w:t>
      </w:r>
      <w:r>
        <w:rPr>
          <w:sz w:val="24"/>
        </w:rPr>
        <w:t xml:space="preserve">ing the </w:t>
      </w:r>
      <w:r w:rsidRPr="008B17B0">
        <w:rPr>
          <w:sz w:val="24"/>
        </w:rPr>
        <w:t>appropriate chemicals (</w:t>
      </w:r>
      <w:r>
        <w:rPr>
          <w:sz w:val="24"/>
        </w:rPr>
        <w:t xml:space="preserve">by </w:t>
      </w:r>
      <w:r w:rsidRPr="008B17B0">
        <w:rPr>
          <w:sz w:val="24"/>
        </w:rPr>
        <w:t>WHMIS Guidel</w:t>
      </w:r>
      <w:r>
        <w:rPr>
          <w:sz w:val="24"/>
        </w:rPr>
        <w:t>ines).</w:t>
      </w:r>
    </w:p>
    <w:p w:rsidR="008B17B0" w:rsidRPr="008B17B0" w:rsidRDefault="008B17B0" w:rsidP="002A36D4">
      <w:pPr>
        <w:pStyle w:val="ListParagraph"/>
        <w:numPr>
          <w:ilvl w:val="0"/>
          <w:numId w:val="39"/>
        </w:numPr>
        <w:spacing w:after="0" w:line="276" w:lineRule="auto"/>
        <w:ind w:left="284" w:hanging="218"/>
        <w:rPr>
          <w:sz w:val="24"/>
        </w:rPr>
      </w:pPr>
      <w:r>
        <w:rPr>
          <w:sz w:val="24"/>
        </w:rPr>
        <w:t xml:space="preserve">Made sure the pool and </w:t>
      </w:r>
      <w:r w:rsidRPr="008B17B0">
        <w:rPr>
          <w:sz w:val="24"/>
        </w:rPr>
        <w:t xml:space="preserve">splash pad </w:t>
      </w:r>
      <w:r>
        <w:rPr>
          <w:sz w:val="24"/>
        </w:rPr>
        <w:t xml:space="preserve">were </w:t>
      </w:r>
      <w:r w:rsidRPr="008B17B0">
        <w:rPr>
          <w:sz w:val="24"/>
        </w:rPr>
        <w:t xml:space="preserve">a safe environment for </w:t>
      </w:r>
      <w:r>
        <w:rPr>
          <w:sz w:val="24"/>
        </w:rPr>
        <w:t xml:space="preserve">children and adults </w:t>
      </w:r>
      <w:r w:rsidRPr="008B17B0">
        <w:rPr>
          <w:sz w:val="24"/>
        </w:rPr>
        <w:t>through</w:t>
      </w:r>
      <w:r>
        <w:rPr>
          <w:sz w:val="24"/>
        </w:rPr>
        <w:t xml:space="preserve"> the</w:t>
      </w:r>
      <w:r w:rsidRPr="008B17B0">
        <w:rPr>
          <w:sz w:val="24"/>
        </w:rPr>
        <w:t xml:space="preserve"> </w:t>
      </w:r>
      <w:r>
        <w:rPr>
          <w:sz w:val="24"/>
        </w:rPr>
        <w:t xml:space="preserve">appropriate </w:t>
      </w:r>
      <w:r w:rsidRPr="008B17B0">
        <w:rPr>
          <w:sz w:val="24"/>
        </w:rPr>
        <w:t xml:space="preserve">supervision, </w:t>
      </w:r>
      <w:r>
        <w:rPr>
          <w:sz w:val="24"/>
        </w:rPr>
        <w:t xml:space="preserve">and to </w:t>
      </w:r>
      <w:r w:rsidRPr="008B17B0">
        <w:rPr>
          <w:sz w:val="24"/>
        </w:rPr>
        <w:t>prevention</w:t>
      </w:r>
      <w:r>
        <w:rPr>
          <w:sz w:val="24"/>
        </w:rPr>
        <w:t xml:space="preserve"> accidents by educating the </w:t>
      </w:r>
      <w:r w:rsidRPr="008B17B0">
        <w:rPr>
          <w:sz w:val="24"/>
        </w:rPr>
        <w:t>public</w:t>
      </w:r>
      <w:r w:rsidR="00E50A16">
        <w:rPr>
          <w:sz w:val="24"/>
        </w:rPr>
        <w:t xml:space="preserve"> about safe use.</w:t>
      </w:r>
    </w:p>
    <w:p w:rsidR="00703481" w:rsidRPr="0025270F" w:rsidRDefault="00703481" w:rsidP="002A36D4">
      <w:pPr>
        <w:spacing w:after="0" w:line="276" w:lineRule="auto"/>
        <w:rPr>
          <w:sz w:val="24"/>
        </w:rPr>
      </w:pPr>
    </w:p>
    <w:p w:rsidR="00703481" w:rsidRPr="002A36D4" w:rsidRDefault="002A36D4" w:rsidP="002A36D4">
      <w:pPr>
        <w:pStyle w:val="Heading4"/>
        <w:spacing w:before="0" w:line="276" w:lineRule="auto"/>
        <w:rPr>
          <w:rFonts w:asciiTheme="minorHAnsi" w:hAnsiTheme="minorHAnsi"/>
          <w:i w:val="0"/>
          <w:color w:val="auto"/>
          <w:sz w:val="24"/>
        </w:rPr>
      </w:pPr>
      <w:r w:rsidRPr="002A36D4">
        <w:rPr>
          <w:rFonts w:asciiTheme="minorHAnsi" w:hAnsiTheme="minorHAnsi"/>
          <w:i w:val="0"/>
          <w:color w:val="auto"/>
          <w:sz w:val="24"/>
        </w:rPr>
        <w:t>TRINITY TECH</w:t>
      </w:r>
      <w:r>
        <w:rPr>
          <w:rFonts w:asciiTheme="minorHAnsi" w:hAnsiTheme="minorHAnsi"/>
          <w:i w:val="0"/>
          <w:color w:val="auto"/>
          <w:sz w:val="24"/>
        </w:rPr>
        <w:t xml:space="preserve"> –</w:t>
      </w:r>
      <w:r w:rsidRPr="002A36D4">
        <w:rPr>
          <w:rFonts w:asciiTheme="minorHAnsi" w:hAnsiTheme="minorHAnsi"/>
          <w:i w:val="0"/>
          <w:color w:val="auto"/>
          <w:sz w:val="24"/>
        </w:rPr>
        <w:t>ETOBICOKE</w:t>
      </w:r>
      <w:r>
        <w:rPr>
          <w:rFonts w:asciiTheme="minorHAnsi" w:hAnsiTheme="minorHAnsi"/>
          <w:i w:val="0"/>
          <w:color w:val="auto"/>
          <w:sz w:val="24"/>
        </w:rPr>
        <w:t xml:space="preserve">, </w:t>
      </w:r>
      <w:r w:rsidRPr="002A36D4">
        <w:rPr>
          <w:rFonts w:asciiTheme="minorHAnsi" w:hAnsiTheme="minorHAnsi"/>
          <w:i w:val="0"/>
          <w:color w:val="auto"/>
          <w:sz w:val="24"/>
        </w:rPr>
        <w:t>ON (JULY 2016 - AUGUST 2016)</w:t>
      </w:r>
    </w:p>
    <w:p w:rsidR="00703481" w:rsidRPr="002A36D4" w:rsidRDefault="00703481" w:rsidP="002A36D4">
      <w:pPr>
        <w:pStyle w:val="Heading3"/>
        <w:spacing w:before="0" w:line="276" w:lineRule="auto"/>
        <w:rPr>
          <w:rFonts w:asciiTheme="minorHAnsi" w:hAnsiTheme="minorHAnsi"/>
          <w:b w:val="0"/>
          <w:i/>
          <w:color w:val="auto"/>
          <w:sz w:val="24"/>
        </w:rPr>
      </w:pPr>
      <w:r w:rsidRPr="002A36D4">
        <w:rPr>
          <w:rFonts w:asciiTheme="minorHAnsi" w:hAnsiTheme="minorHAnsi"/>
          <w:b w:val="0"/>
          <w:i/>
          <w:color w:val="auto"/>
          <w:sz w:val="24"/>
        </w:rPr>
        <w:t>Co</w:t>
      </w:r>
      <w:r w:rsidR="002A36D4">
        <w:rPr>
          <w:rFonts w:asciiTheme="minorHAnsi" w:hAnsiTheme="minorHAnsi"/>
          <w:b w:val="0"/>
          <w:i/>
          <w:color w:val="auto"/>
          <w:sz w:val="24"/>
        </w:rPr>
        <w:t>-</w:t>
      </w:r>
      <w:r w:rsidRPr="002A36D4">
        <w:rPr>
          <w:rFonts w:asciiTheme="minorHAnsi" w:hAnsiTheme="minorHAnsi"/>
          <w:b w:val="0"/>
          <w:i/>
          <w:color w:val="auto"/>
          <w:sz w:val="24"/>
        </w:rPr>
        <w:t>op-</w:t>
      </w:r>
      <w:r w:rsidR="0074392E" w:rsidRPr="002A36D4">
        <w:rPr>
          <w:rFonts w:asciiTheme="minorHAnsi" w:hAnsiTheme="minorHAnsi"/>
          <w:b w:val="0"/>
          <w:i/>
          <w:color w:val="auto"/>
          <w:sz w:val="24"/>
        </w:rPr>
        <w:t>Program</w:t>
      </w:r>
    </w:p>
    <w:p w:rsidR="0074392E" w:rsidRDefault="0074392E" w:rsidP="002A36D4">
      <w:pPr>
        <w:pStyle w:val="Default"/>
        <w:numPr>
          <w:ilvl w:val="0"/>
          <w:numId w:val="41"/>
        </w:numPr>
        <w:spacing w:line="276" w:lineRule="auto"/>
        <w:ind w:left="284" w:hanging="218"/>
        <w:rPr>
          <w:rFonts w:asciiTheme="minorHAnsi" w:hAnsiTheme="minorHAnsi"/>
        </w:rPr>
      </w:pPr>
      <w:r w:rsidRPr="0074392E">
        <w:rPr>
          <w:rFonts w:asciiTheme="minorHAnsi" w:hAnsiTheme="minorHAnsi"/>
        </w:rPr>
        <w:t>Supported office staff</w:t>
      </w:r>
      <w:r>
        <w:rPr>
          <w:rFonts w:asciiTheme="minorHAnsi" w:hAnsiTheme="minorHAnsi"/>
        </w:rPr>
        <w:t xml:space="preserve"> by preparing e-mails to the staff, photocopying and typing letters and </w:t>
      </w:r>
      <w:r w:rsidRPr="0074392E">
        <w:rPr>
          <w:rFonts w:asciiTheme="minorHAnsi" w:hAnsiTheme="minorHAnsi"/>
        </w:rPr>
        <w:t>delivering documents around the office.</w:t>
      </w:r>
    </w:p>
    <w:p w:rsidR="00E50A16" w:rsidRDefault="0074392E" w:rsidP="002A36D4">
      <w:pPr>
        <w:pStyle w:val="ListParagraph"/>
        <w:numPr>
          <w:ilvl w:val="0"/>
          <w:numId w:val="41"/>
        </w:numPr>
        <w:spacing w:after="0" w:line="276" w:lineRule="auto"/>
        <w:ind w:left="284" w:hanging="218"/>
        <w:rPr>
          <w:sz w:val="24"/>
        </w:rPr>
      </w:pPr>
      <w:r w:rsidRPr="002A36D4">
        <w:rPr>
          <w:sz w:val="24"/>
        </w:rPr>
        <w:t xml:space="preserve">Filed and organized </w:t>
      </w:r>
      <w:r w:rsidR="00A4199A">
        <w:rPr>
          <w:sz w:val="24"/>
        </w:rPr>
        <w:t xml:space="preserve">documents, pay stubs and other </w:t>
      </w:r>
      <w:r w:rsidRPr="002A36D4">
        <w:rPr>
          <w:sz w:val="24"/>
        </w:rPr>
        <w:t>office materials for the CEO and staff members.</w:t>
      </w:r>
    </w:p>
    <w:p w:rsidR="002A36D4" w:rsidRPr="002A36D4" w:rsidRDefault="002A36D4" w:rsidP="002A36D4">
      <w:pPr>
        <w:pStyle w:val="ListParagraph"/>
        <w:spacing w:after="0"/>
        <w:ind w:left="284"/>
        <w:rPr>
          <w:sz w:val="24"/>
        </w:rPr>
      </w:pPr>
    </w:p>
    <w:p w:rsidR="002A36D4" w:rsidRDefault="002A36D4" w:rsidP="00230D68">
      <w:pPr>
        <w:pStyle w:val="ResumeDate"/>
        <w:spacing w:line="240" w:lineRule="auto"/>
        <w:rPr>
          <w:b/>
          <w:color w:val="auto"/>
          <w:sz w:val="24"/>
          <w:szCs w:val="24"/>
        </w:rPr>
      </w:pPr>
    </w:p>
    <w:p w:rsidR="00C24C6F" w:rsidRPr="001C08FC" w:rsidRDefault="00C24C6F" w:rsidP="0025270F">
      <w:pPr>
        <w:pStyle w:val="ResumeDate"/>
        <w:spacing w:line="276" w:lineRule="auto"/>
        <w:rPr>
          <w:b/>
          <w:color w:val="auto"/>
          <w:sz w:val="24"/>
          <w:szCs w:val="24"/>
        </w:rPr>
      </w:pPr>
      <w:proofErr w:type="spellStart"/>
      <w:r w:rsidRPr="001C08FC">
        <w:rPr>
          <w:b/>
          <w:color w:val="auto"/>
          <w:sz w:val="24"/>
          <w:szCs w:val="24"/>
        </w:rPr>
        <w:t>Ozanam</w:t>
      </w:r>
      <w:proofErr w:type="spellEnd"/>
      <w:r w:rsidR="00CD72C8" w:rsidRPr="001C08FC">
        <w:rPr>
          <w:b/>
          <w:color w:val="auto"/>
          <w:sz w:val="24"/>
          <w:szCs w:val="24"/>
        </w:rPr>
        <w:t xml:space="preserve"> </w:t>
      </w:r>
      <w:r w:rsidR="00F64E05" w:rsidRPr="001C08FC">
        <w:rPr>
          <w:b/>
          <w:color w:val="auto"/>
          <w:sz w:val="24"/>
          <w:szCs w:val="24"/>
        </w:rPr>
        <w:t>Overnight Summer Camp</w:t>
      </w:r>
      <w:r w:rsidR="00CE25A7" w:rsidRPr="001C08FC">
        <w:rPr>
          <w:b/>
          <w:color w:val="auto"/>
          <w:sz w:val="24"/>
          <w:szCs w:val="24"/>
        </w:rPr>
        <w:t xml:space="preserve">, </w:t>
      </w:r>
      <w:proofErr w:type="spellStart"/>
      <w:r w:rsidR="00703481">
        <w:rPr>
          <w:b/>
          <w:color w:val="auto"/>
          <w:sz w:val="24"/>
          <w:szCs w:val="24"/>
        </w:rPr>
        <w:t>Stouffville</w:t>
      </w:r>
      <w:proofErr w:type="spellEnd"/>
      <w:r w:rsidR="00703481">
        <w:rPr>
          <w:b/>
          <w:color w:val="auto"/>
          <w:sz w:val="24"/>
          <w:szCs w:val="24"/>
        </w:rPr>
        <w:t xml:space="preserve">, ON (August </w:t>
      </w:r>
      <w:r w:rsidR="002E7015" w:rsidRPr="001C08FC">
        <w:rPr>
          <w:b/>
          <w:color w:val="auto"/>
          <w:sz w:val="24"/>
          <w:szCs w:val="24"/>
        </w:rPr>
        <w:t>2015)</w:t>
      </w:r>
    </w:p>
    <w:p w:rsidR="00C24C6F" w:rsidRPr="001C08FC" w:rsidRDefault="00F94D39" w:rsidP="0025270F">
      <w:pPr>
        <w:pStyle w:val="ResumeDate"/>
        <w:spacing w:line="276" w:lineRule="auto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Staff: </w:t>
      </w:r>
      <w:r w:rsidR="00411124" w:rsidRPr="001C08FC">
        <w:rPr>
          <w:i/>
          <w:color w:val="auto"/>
          <w:sz w:val="24"/>
          <w:szCs w:val="24"/>
        </w:rPr>
        <w:t>Counselor-in-training</w:t>
      </w:r>
    </w:p>
    <w:p w:rsidR="00E02300" w:rsidRPr="001C08FC" w:rsidRDefault="0025270F" w:rsidP="0025270F">
      <w:pPr>
        <w:pStyle w:val="ResumeDate"/>
        <w:numPr>
          <w:ilvl w:val="0"/>
          <w:numId w:val="36"/>
        </w:numPr>
        <w:spacing w:line="276" w:lineRule="auto"/>
        <w:ind w:left="284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During </w:t>
      </w:r>
      <w:r w:rsidR="00E02300" w:rsidRPr="001C08FC">
        <w:rPr>
          <w:color w:val="auto"/>
          <w:sz w:val="24"/>
          <w:szCs w:val="24"/>
        </w:rPr>
        <w:t xml:space="preserve">4 weeks our camp hosted a group of </w:t>
      </w:r>
      <w:r w:rsidR="002A36D4">
        <w:rPr>
          <w:color w:val="auto"/>
          <w:sz w:val="24"/>
          <w:szCs w:val="24"/>
        </w:rPr>
        <w:t xml:space="preserve">about </w:t>
      </w:r>
      <w:r w:rsidR="00E02300" w:rsidRPr="001C08FC">
        <w:rPr>
          <w:color w:val="auto"/>
          <w:sz w:val="24"/>
          <w:szCs w:val="24"/>
        </w:rPr>
        <w:t>300 boys ranging from 6-14 years of age.</w:t>
      </w:r>
    </w:p>
    <w:p w:rsidR="00E02300" w:rsidRPr="001C08FC" w:rsidRDefault="00F64E05" w:rsidP="0025270F">
      <w:pPr>
        <w:pStyle w:val="ResumeDate"/>
        <w:numPr>
          <w:ilvl w:val="0"/>
          <w:numId w:val="36"/>
        </w:numPr>
        <w:spacing w:line="276" w:lineRule="auto"/>
        <w:ind w:left="284" w:firstLine="0"/>
        <w:rPr>
          <w:color w:val="auto"/>
          <w:sz w:val="24"/>
          <w:szCs w:val="24"/>
        </w:rPr>
      </w:pPr>
      <w:r w:rsidRPr="001C08FC">
        <w:rPr>
          <w:color w:val="auto"/>
          <w:sz w:val="24"/>
          <w:szCs w:val="24"/>
        </w:rPr>
        <w:t>I he</w:t>
      </w:r>
      <w:r w:rsidR="00D90E59" w:rsidRPr="001C08FC">
        <w:rPr>
          <w:color w:val="auto"/>
          <w:sz w:val="24"/>
          <w:szCs w:val="24"/>
        </w:rPr>
        <w:t>lped with organizing and managing daily activities for the campers</w:t>
      </w:r>
      <w:r w:rsidRPr="001C08FC">
        <w:rPr>
          <w:color w:val="auto"/>
          <w:sz w:val="24"/>
          <w:szCs w:val="24"/>
        </w:rPr>
        <w:t xml:space="preserve"> in small groups</w:t>
      </w:r>
      <w:r w:rsidR="00E02300" w:rsidRPr="001C08FC">
        <w:rPr>
          <w:color w:val="auto"/>
          <w:sz w:val="24"/>
          <w:szCs w:val="24"/>
        </w:rPr>
        <w:t xml:space="preserve">, including </w:t>
      </w:r>
      <w:r w:rsidR="00E02300" w:rsidRPr="001C08FC">
        <w:rPr>
          <w:rFonts w:cs="Arial"/>
          <w:color w:val="000000"/>
          <w:sz w:val="24"/>
          <w:szCs w:val="24"/>
          <w:shd w:val="clear" w:color="auto" w:fill="FFFFFF"/>
        </w:rPr>
        <w:t>crafts, nature</w:t>
      </w:r>
      <w:r w:rsidR="0069361A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C6124" w:rsidRPr="001C08FC">
        <w:rPr>
          <w:rFonts w:cs="Arial"/>
          <w:color w:val="000000"/>
          <w:sz w:val="24"/>
          <w:szCs w:val="24"/>
          <w:shd w:val="clear" w:color="auto" w:fill="FFFFFF"/>
        </w:rPr>
        <w:t>walks</w:t>
      </w:r>
      <w:r w:rsidR="0069361A">
        <w:rPr>
          <w:rFonts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="00E02300" w:rsidRPr="001C08FC">
        <w:rPr>
          <w:rFonts w:cs="Arial"/>
          <w:color w:val="000000"/>
          <w:sz w:val="24"/>
          <w:szCs w:val="24"/>
          <w:shd w:val="clear" w:color="auto" w:fill="FFFFFF"/>
        </w:rPr>
        <w:t xml:space="preserve"> songs, games, swimming activities, camp opening and closing ceremonies</w:t>
      </w:r>
      <w:r w:rsidR="00D90E59" w:rsidRPr="001C08FC">
        <w:rPr>
          <w:color w:val="auto"/>
          <w:sz w:val="24"/>
          <w:szCs w:val="24"/>
        </w:rPr>
        <w:t>.</w:t>
      </w:r>
    </w:p>
    <w:p w:rsidR="005F7F7A" w:rsidRPr="001C08FC" w:rsidRDefault="00D90E59" w:rsidP="0025270F">
      <w:pPr>
        <w:pStyle w:val="ResumeDate"/>
        <w:numPr>
          <w:ilvl w:val="0"/>
          <w:numId w:val="36"/>
        </w:numPr>
        <w:spacing w:line="276" w:lineRule="auto"/>
        <w:ind w:left="284" w:firstLine="0"/>
        <w:rPr>
          <w:color w:val="auto"/>
          <w:sz w:val="24"/>
          <w:szCs w:val="24"/>
        </w:rPr>
      </w:pPr>
      <w:r w:rsidRPr="001C08FC">
        <w:rPr>
          <w:color w:val="auto"/>
          <w:sz w:val="24"/>
          <w:szCs w:val="24"/>
        </w:rPr>
        <w:t xml:space="preserve">Assisted camp </w:t>
      </w:r>
      <w:r w:rsidR="007C6124" w:rsidRPr="001C08FC">
        <w:rPr>
          <w:color w:val="auto"/>
          <w:sz w:val="24"/>
          <w:szCs w:val="24"/>
        </w:rPr>
        <w:t>counselors</w:t>
      </w:r>
      <w:r w:rsidRPr="001C08FC">
        <w:rPr>
          <w:color w:val="auto"/>
          <w:sz w:val="24"/>
          <w:szCs w:val="24"/>
        </w:rPr>
        <w:t xml:space="preserve"> with</w:t>
      </w:r>
      <w:r w:rsidR="00E02300" w:rsidRPr="001C08FC">
        <w:rPr>
          <w:color w:val="auto"/>
          <w:sz w:val="24"/>
          <w:szCs w:val="24"/>
        </w:rPr>
        <w:t xml:space="preserve"> </w:t>
      </w:r>
      <w:r w:rsidR="000F56BE" w:rsidRPr="001C08FC">
        <w:rPr>
          <w:color w:val="auto"/>
          <w:sz w:val="24"/>
          <w:szCs w:val="24"/>
        </w:rPr>
        <w:t>maintaining</w:t>
      </w:r>
      <w:r w:rsidRPr="001C08FC">
        <w:rPr>
          <w:color w:val="auto"/>
          <w:sz w:val="24"/>
          <w:szCs w:val="24"/>
        </w:rPr>
        <w:t xml:space="preserve"> camp facilities</w:t>
      </w:r>
      <w:r w:rsidR="00E02300" w:rsidRPr="001C08FC">
        <w:rPr>
          <w:color w:val="auto"/>
          <w:sz w:val="24"/>
          <w:szCs w:val="24"/>
        </w:rPr>
        <w:t xml:space="preserve"> clean, organized and ready for next day activities.</w:t>
      </w:r>
    </w:p>
    <w:p w:rsidR="00F64E05" w:rsidRPr="001C08FC" w:rsidRDefault="00F64E05" w:rsidP="0025270F">
      <w:pPr>
        <w:pStyle w:val="ResumeDate"/>
        <w:numPr>
          <w:ilvl w:val="0"/>
          <w:numId w:val="36"/>
        </w:numPr>
        <w:spacing w:line="276" w:lineRule="auto"/>
        <w:ind w:left="284" w:firstLine="0"/>
        <w:rPr>
          <w:color w:val="auto"/>
          <w:sz w:val="24"/>
          <w:szCs w:val="24"/>
        </w:rPr>
      </w:pPr>
      <w:r w:rsidRPr="001C08FC">
        <w:rPr>
          <w:color w:val="auto"/>
          <w:sz w:val="24"/>
          <w:szCs w:val="24"/>
        </w:rPr>
        <w:t>I was also responsible for the campers’ safety and knowing my groups’ whereabouts at all times.</w:t>
      </w:r>
    </w:p>
    <w:p w:rsidR="005F7F7A" w:rsidRPr="001C08FC" w:rsidRDefault="005F7F7A" w:rsidP="0025270F">
      <w:pPr>
        <w:pStyle w:val="ResumeDate"/>
        <w:numPr>
          <w:ilvl w:val="0"/>
          <w:numId w:val="36"/>
        </w:numPr>
        <w:spacing w:line="276" w:lineRule="auto"/>
        <w:ind w:left="284" w:firstLine="0"/>
        <w:rPr>
          <w:color w:val="auto"/>
          <w:sz w:val="24"/>
          <w:szCs w:val="24"/>
        </w:rPr>
      </w:pPr>
      <w:r w:rsidRPr="001C08FC">
        <w:rPr>
          <w:color w:val="auto"/>
          <w:sz w:val="24"/>
          <w:szCs w:val="24"/>
        </w:rPr>
        <w:t>Enthusiasm, a positive attitude, and patience were crucial for me to make each day a success for our team of counselors, and make it a great experience for the campers.</w:t>
      </w:r>
    </w:p>
    <w:p w:rsidR="00C24C6F" w:rsidRPr="001C08FC" w:rsidRDefault="00C24C6F" w:rsidP="0025270F">
      <w:pPr>
        <w:pStyle w:val="ResumeDate"/>
        <w:spacing w:line="276" w:lineRule="auto"/>
        <w:rPr>
          <w:b/>
          <w:color w:val="auto"/>
          <w:sz w:val="24"/>
          <w:szCs w:val="24"/>
        </w:rPr>
      </w:pPr>
    </w:p>
    <w:p w:rsidR="00C12CF3" w:rsidRPr="001C08FC" w:rsidRDefault="00C12CF3" w:rsidP="0025270F">
      <w:pPr>
        <w:pStyle w:val="ResumeDate"/>
        <w:spacing w:line="276" w:lineRule="auto"/>
        <w:rPr>
          <w:rStyle w:val="NoSpacingChar"/>
          <w:b/>
          <w:sz w:val="24"/>
          <w:szCs w:val="24"/>
        </w:rPr>
      </w:pPr>
      <w:r w:rsidRPr="001C08FC">
        <w:rPr>
          <w:rStyle w:val="NoSpacingChar"/>
          <w:b/>
          <w:sz w:val="24"/>
          <w:szCs w:val="24"/>
        </w:rPr>
        <w:t>Amesbury Community Centre, City of Toronto (2013-2015)</w:t>
      </w:r>
    </w:p>
    <w:p w:rsidR="00C12CF3" w:rsidRPr="0025270F" w:rsidRDefault="00C12CF3" w:rsidP="0025270F">
      <w:pPr>
        <w:pStyle w:val="ResumeDate"/>
        <w:spacing w:line="276" w:lineRule="auto"/>
        <w:rPr>
          <w:i/>
          <w:color w:val="auto"/>
          <w:sz w:val="24"/>
          <w:szCs w:val="24"/>
        </w:rPr>
      </w:pPr>
      <w:r w:rsidRPr="001C08FC">
        <w:rPr>
          <w:rStyle w:val="NoSpacingChar"/>
          <w:i/>
          <w:sz w:val="24"/>
          <w:szCs w:val="24"/>
        </w:rPr>
        <w:t>Volunteer</w:t>
      </w:r>
    </w:p>
    <w:p w:rsidR="006E6CBF" w:rsidRPr="001C08FC" w:rsidRDefault="00FB665A" w:rsidP="00EC6AD2">
      <w:pPr>
        <w:pStyle w:val="ListBullet"/>
        <w:numPr>
          <w:ilvl w:val="0"/>
          <w:numId w:val="28"/>
        </w:numPr>
        <w:spacing w:after="0" w:line="276" w:lineRule="auto"/>
        <w:ind w:left="284"/>
        <w:rPr>
          <w:color w:val="auto"/>
          <w:sz w:val="24"/>
          <w:szCs w:val="24"/>
        </w:rPr>
      </w:pPr>
      <w:r w:rsidRPr="001C08FC">
        <w:rPr>
          <w:color w:val="auto"/>
          <w:sz w:val="24"/>
          <w:szCs w:val="24"/>
        </w:rPr>
        <w:t>I help</w:t>
      </w:r>
      <w:r w:rsidR="00EC6AD2">
        <w:rPr>
          <w:color w:val="auto"/>
          <w:sz w:val="24"/>
          <w:szCs w:val="24"/>
        </w:rPr>
        <w:t>ed</w:t>
      </w:r>
      <w:r w:rsidR="00FA351C" w:rsidRPr="001C08FC">
        <w:rPr>
          <w:color w:val="auto"/>
          <w:sz w:val="24"/>
          <w:szCs w:val="24"/>
        </w:rPr>
        <w:t xml:space="preserve"> children wi</w:t>
      </w:r>
      <w:r w:rsidRPr="001C08FC">
        <w:rPr>
          <w:color w:val="auto"/>
          <w:sz w:val="24"/>
          <w:szCs w:val="24"/>
        </w:rPr>
        <w:t xml:space="preserve">th </w:t>
      </w:r>
      <w:r w:rsidR="000B6527" w:rsidRPr="001C08FC">
        <w:rPr>
          <w:color w:val="auto"/>
          <w:sz w:val="24"/>
          <w:szCs w:val="24"/>
        </w:rPr>
        <w:t>their</w:t>
      </w:r>
      <w:r w:rsidR="00BB3306" w:rsidRPr="001C08FC">
        <w:rPr>
          <w:color w:val="auto"/>
          <w:sz w:val="24"/>
          <w:szCs w:val="24"/>
        </w:rPr>
        <w:t xml:space="preserve"> homework </w:t>
      </w:r>
      <w:r w:rsidR="00FA351C" w:rsidRPr="001C08FC">
        <w:rPr>
          <w:color w:val="auto"/>
          <w:sz w:val="24"/>
          <w:szCs w:val="24"/>
        </w:rPr>
        <w:t xml:space="preserve">in an </w:t>
      </w:r>
      <w:r w:rsidR="00BB3306" w:rsidRPr="001C08FC">
        <w:rPr>
          <w:color w:val="auto"/>
          <w:sz w:val="24"/>
          <w:szCs w:val="24"/>
        </w:rPr>
        <w:t>after</w:t>
      </w:r>
      <w:r w:rsidR="00FA351C" w:rsidRPr="001C08FC">
        <w:rPr>
          <w:color w:val="auto"/>
          <w:sz w:val="24"/>
          <w:szCs w:val="24"/>
        </w:rPr>
        <w:t>-</w:t>
      </w:r>
      <w:r w:rsidR="00BB3306" w:rsidRPr="001C08FC">
        <w:rPr>
          <w:color w:val="auto"/>
          <w:sz w:val="24"/>
          <w:szCs w:val="24"/>
        </w:rPr>
        <w:t xml:space="preserve">school </w:t>
      </w:r>
      <w:r w:rsidR="00FA351C" w:rsidRPr="001C08FC">
        <w:rPr>
          <w:color w:val="auto"/>
          <w:sz w:val="24"/>
          <w:szCs w:val="24"/>
        </w:rPr>
        <w:t>program</w:t>
      </w:r>
      <w:r w:rsidR="00BB3306" w:rsidRPr="001C08FC">
        <w:rPr>
          <w:color w:val="auto"/>
          <w:sz w:val="24"/>
          <w:szCs w:val="24"/>
        </w:rPr>
        <w:t>. I also help</w:t>
      </w:r>
      <w:r w:rsidR="00EC6AD2">
        <w:rPr>
          <w:color w:val="auto"/>
          <w:sz w:val="24"/>
          <w:szCs w:val="24"/>
        </w:rPr>
        <w:t>ed</w:t>
      </w:r>
      <w:r w:rsidR="00BB3306" w:rsidRPr="001C08FC">
        <w:rPr>
          <w:color w:val="auto"/>
          <w:sz w:val="24"/>
          <w:szCs w:val="24"/>
        </w:rPr>
        <w:t xml:space="preserve"> organize</w:t>
      </w:r>
      <w:r w:rsidR="006E6CBF" w:rsidRPr="001C08FC">
        <w:rPr>
          <w:color w:val="auto"/>
          <w:sz w:val="24"/>
          <w:szCs w:val="24"/>
        </w:rPr>
        <w:t xml:space="preserve"> </w:t>
      </w:r>
      <w:r w:rsidR="00BB3306" w:rsidRPr="001C08FC">
        <w:rPr>
          <w:color w:val="auto"/>
          <w:sz w:val="24"/>
          <w:szCs w:val="24"/>
        </w:rPr>
        <w:t>and led r</w:t>
      </w:r>
      <w:r w:rsidR="0013429D" w:rsidRPr="001C08FC">
        <w:rPr>
          <w:color w:val="auto"/>
          <w:sz w:val="24"/>
          <w:szCs w:val="24"/>
        </w:rPr>
        <w:t xml:space="preserve">ecreational activities for them </w:t>
      </w:r>
      <w:r w:rsidR="00EF7A72" w:rsidRPr="001C08FC">
        <w:rPr>
          <w:color w:val="auto"/>
          <w:sz w:val="24"/>
          <w:szCs w:val="24"/>
        </w:rPr>
        <w:t>(2013-2014)</w:t>
      </w:r>
      <w:r w:rsidR="0013429D" w:rsidRPr="001C08FC">
        <w:rPr>
          <w:color w:val="auto"/>
          <w:sz w:val="24"/>
          <w:szCs w:val="24"/>
        </w:rPr>
        <w:t>.</w:t>
      </w:r>
    </w:p>
    <w:p w:rsidR="0024026E" w:rsidRPr="001C08FC" w:rsidRDefault="000018AD" w:rsidP="00EC6AD2">
      <w:pPr>
        <w:pStyle w:val="ListBullet"/>
        <w:numPr>
          <w:ilvl w:val="0"/>
          <w:numId w:val="28"/>
        </w:numPr>
        <w:spacing w:after="0" w:line="276" w:lineRule="auto"/>
        <w:ind w:left="284"/>
        <w:rPr>
          <w:color w:val="auto"/>
          <w:sz w:val="24"/>
          <w:szCs w:val="24"/>
        </w:rPr>
      </w:pPr>
      <w:r w:rsidRPr="001C08FC">
        <w:rPr>
          <w:color w:val="auto"/>
          <w:sz w:val="24"/>
          <w:szCs w:val="24"/>
        </w:rPr>
        <w:t>V</w:t>
      </w:r>
      <w:r w:rsidR="0024026E" w:rsidRPr="001C08FC">
        <w:rPr>
          <w:color w:val="auto"/>
          <w:sz w:val="24"/>
          <w:szCs w:val="24"/>
        </w:rPr>
        <w:t>olunteer for a Tennis Program</w:t>
      </w:r>
      <w:r w:rsidR="00FA351C" w:rsidRPr="001C08FC">
        <w:rPr>
          <w:color w:val="auto"/>
          <w:sz w:val="24"/>
          <w:szCs w:val="24"/>
        </w:rPr>
        <w:t xml:space="preserve"> for youth after school</w:t>
      </w:r>
      <w:r w:rsidR="00EF7A72" w:rsidRPr="001C08FC">
        <w:rPr>
          <w:color w:val="auto"/>
          <w:sz w:val="24"/>
          <w:szCs w:val="24"/>
        </w:rPr>
        <w:t xml:space="preserve"> (2014)</w:t>
      </w:r>
      <w:r w:rsidR="0013429D" w:rsidRPr="001C08FC">
        <w:rPr>
          <w:color w:val="auto"/>
          <w:sz w:val="24"/>
          <w:szCs w:val="24"/>
        </w:rPr>
        <w:t>.</w:t>
      </w:r>
    </w:p>
    <w:p w:rsidR="00F175EA" w:rsidRDefault="00FF37FA" w:rsidP="00EC6AD2">
      <w:pPr>
        <w:pStyle w:val="ListBullet"/>
        <w:numPr>
          <w:ilvl w:val="0"/>
          <w:numId w:val="28"/>
        </w:numPr>
        <w:spacing w:after="0" w:line="276" w:lineRule="auto"/>
        <w:ind w:left="284"/>
        <w:rPr>
          <w:color w:val="auto"/>
          <w:sz w:val="24"/>
          <w:szCs w:val="24"/>
        </w:rPr>
      </w:pPr>
      <w:r w:rsidRPr="00F175EA">
        <w:rPr>
          <w:color w:val="auto"/>
          <w:sz w:val="24"/>
          <w:szCs w:val="24"/>
        </w:rPr>
        <w:t xml:space="preserve">Assisted the </w:t>
      </w:r>
      <w:r w:rsidR="00842AA6" w:rsidRPr="00F175EA">
        <w:rPr>
          <w:color w:val="auto"/>
          <w:sz w:val="24"/>
          <w:szCs w:val="24"/>
        </w:rPr>
        <w:t xml:space="preserve">Taekwondo </w:t>
      </w:r>
      <w:r w:rsidR="00E26DF1" w:rsidRPr="00F175EA">
        <w:rPr>
          <w:color w:val="auto"/>
          <w:sz w:val="24"/>
          <w:szCs w:val="24"/>
        </w:rPr>
        <w:t xml:space="preserve">instructor during an afterschool program </w:t>
      </w:r>
      <w:r w:rsidR="00EF7A72" w:rsidRPr="00F175EA">
        <w:rPr>
          <w:color w:val="auto"/>
          <w:sz w:val="24"/>
          <w:szCs w:val="24"/>
        </w:rPr>
        <w:t>(2015)</w:t>
      </w:r>
      <w:r w:rsidR="0013429D" w:rsidRPr="00F175EA">
        <w:rPr>
          <w:color w:val="auto"/>
          <w:sz w:val="24"/>
          <w:szCs w:val="24"/>
        </w:rPr>
        <w:t>.</w:t>
      </w:r>
    </w:p>
    <w:p w:rsidR="00F175EA" w:rsidRPr="001C08FC" w:rsidRDefault="004B7156" w:rsidP="00230D68">
      <w:pPr>
        <w:pStyle w:val="ListBullet"/>
        <w:numPr>
          <w:ilvl w:val="0"/>
          <w:numId w:val="0"/>
        </w:numPr>
        <w:spacing w:after="0" w:line="276" w:lineRule="auto"/>
        <w:ind w:left="216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ab/>
      </w:r>
    </w:p>
    <w:p w:rsidR="00F175EA" w:rsidRPr="00F94D39" w:rsidRDefault="00F175EA" w:rsidP="0025270F">
      <w:pPr>
        <w:pStyle w:val="ListBullet"/>
        <w:numPr>
          <w:ilvl w:val="0"/>
          <w:numId w:val="0"/>
        </w:numPr>
        <w:spacing w:after="0" w:line="276" w:lineRule="auto"/>
        <w:ind w:left="216" w:hanging="216"/>
        <w:rPr>
          <w:b/>
          <w:color w:val="auto"/>
          <w:sz w:val="24"/>
          <w:szCs w:val="24"/>
        </w:rPr>
      </w:pPr>
      <w:r w:rsidRPr="00F94D39">
        <w:rPr>
          <w:b/>
          <w:color w:val="auto"/>
          <w:sz w:val="24"/>
          <w:szCs w:val="24"/>
        </w:rPr>
        <w:t>St. Bernard Catholic Church (2011- Present)</w:t>
      </w:r>
    </w:p>
    <w:p w:rsidR="00F175EA" w:rsidRPr="0025270F" w:rsidRDefault="00F175EA" w:rsidP="0025270F">
      <w:pPr>
        <w:pStyle w:val="ListBullet"/>
        <w:numPr>
          <w:ilvl w:val="0"/>
          <w:numId w:val="0"/>
        </w:numPr>
        <w:spacing w:after="0" w:line="276" w:lineRule="auto"/>
        <w:ind w:left="216" w:hanging="216"/>
        <w:rPr>
          <w:rFonts w:cs="Arial"/>
          <w:i/>
          <w:color w:val="auto"/>
          <w:sz w:val="24"/>
          <w:szCs w:val="24"/>
        </w:rPr>
      </w:pPr>
      <w:r w:rsidRPr="00F94D39">
        <w:rPr>
          <w:rFonts w:cs="Arial"/>
          <w:i/>
          <w:color w:val="auto"/>
          <w:sz w:val="24"/>
          <w:szCs w:val="24"/>
        </w:rPr>
        <w:t>Volunteer</w:t>
      </w:r>
      <w:r w:rsidR="0025270F">
        <w:rPr>
          <w:rFonts w:cs="Arial"/>
          <w:i/>
          <w:color w:val="auto"/>
          <w:sz w:val="24"/>
          <w:szCs w:val="24"/>
        </w:rPr>
        <w:t xml:space="preserve"> –</w:t>
      </w:r>
      <w:r w:rsidR="0025270F" w:rsidRPr="0025270F">
        <w:rPr>
          <w:rFonts w:cs="Arial"/>
          <w:i/>
          <w:color w:val="auto"/>
          <w:sz w:val="24"/>
          <w:szCs w:val="24"/>
        </w:rPr>
        <w:t xml:space="preserve"> Altar server at St. Bernard Catholic Church</w:t>
      </w:r>
    </w:p>
    <w:p w:rsidR="005C16A4" w:rsidRDefault="005C16A4" w:rsidP="005C16A4">
      <w:pPr>
        <w:pStyle w:val="ListBullet"/>
        <w:numPr>
          <w:ilvl w:val="0"/>
          <w:numId w:val="0"/>
        </w:numPr>
        <w:spacing w:after="0" w:line="276" w:lineRule="auto"/>
        <w:ind w:left="216" w:hanging="216"/>
        <w:rPr>
          <w:color w:val="auto"/>
          <w:sz w:val="22"/>
        </w:rPr>
      </w:pPr>
    </w:p>
    <w:p w:rsidR="005C16A4" w:rsidRDefault="005C16A4" w:rsidP="005C16A4">
      <w:pPr>
        <w:pStyle w:val="ListBullet"/>
        <w:numPr>
          <w:ilvl w:val="0"/>
          <w:numId w:val="0"/>
        </w:numPr>
        <w:spacing w:after="0" w:line="276" w:lineRule="auto"/>
        <w:ind w:left="216" w:hanging="216"/>
        <w:rPr>
          <w:b/>
          <w:color w:val="auto"/>
          <w:sz w:val="36"/>
        </w:rPr>
      </w:pPr>
      <w:r>
        <w:rPr>
          <w:b/>
          <w:color w:val="auto"/>
          <w:sz w:val="36"/>
        </w:rPr>
        <w:t>EXTRA-CURRICULAR</w:t>
      </w:r>
      <w:r w:rsidR="00B47838">
        <w:rPr>
          <w:b/>
          <w:color w:val="auto"/>
          <w:sz w:val="36"/>
        </w:rPr>
        <w:t>S</w:t>
      </w:r>
    </w:p>
    <w:p w:rsidR="005C16A4" w:rsidRDefault="005C16A4" w:rsidP="00EC6AD2">
      <w:pPr>
        <w:pStyle w:val="ListBullet"/>
        <w:numPr>
          <w:ilvl w:val="0"/>
          <w:numId w:val="42"/>
        </w:numPr>
        <w:spacing w:after="0" w:line="276" w:lineRule="auto"/>
        <w:ind w:left="567" w:hanging="20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School Table Tennis Team</w:t>
      </w:r>
      <w:r w:rsidRPr="001C08FC">
        <w:rPr>
          <w:b/>
          <w:color w:val="auto"/>
          <w:sz w:val="24"/>
          <w:szCs w:val="24"/>
        </w:rPr>
        <w:t xml:space="preserve"> (2013</w:t>
      </w:r>
      <w:r>
        <w:rPr>
          <w:b/>
          <w:color w:val="auto"/>
          <w:sz w:val="24"/>
          <w:szCs w:val="24"/>
        </w:rPr>
        <w:t xml:space="preserve"> - Present</w:t>
      </w:r>
      <w:r w:rsidRPr="001C08FC">
        <w:rPr>
          <w:b/>
          <w:color w:val="auto"/>
          <w:sz w:val="24"/>
          <w:szCs w:val="24"/>
        </w:rPr>
        <w:t>)</w:t>
      </w:r>
    </w:p>
    <w:p w:rsidR="005C16A4" w:rsidRDefault="005C16A4" w:rsidP="00EC6AD2">
      <w:pPr>
        <w:pStyle w:val="ListBullet"/>
        <w:numPr>
          <w:ilvl w:val="0"/>
          <w:numId w:val="42"/>
        </w:numPr>
        <w:spacing w:after="0" w:line="276" w:lineRule="auto"/>
        <w:ind w:left="567" w:hanging="20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School Chess Team</w:t>
      </w:r>
      <w:r w:rsidRPr="001C08FC">
        <w:rPr>
          <w:b/>
          <w:color w:val="auto"/>
          <w:sz w:val="24"/>
          <w:szCs w:val="24"/>
        </w:rPr>
        <w:t xml:space="preserve"> (2013</w:t>
      </w:r>
      <w:r>
        <w:rPr>
          <w:b/>
          <w:color w:val="auto"/>
          <w:sz w:val="24"/>
          <w:szCs w:val="24"/>
        </w:rPr>
        <w:t xml:space="preserve"> - Present</w:t>
      </w:r>
      <w:r w:rsidRPr="001C08FC">
        <w:rPr>
          <w:b/>
          <w:color w:val="auto"/>
          <w:sz w:val="24"/>
          <w:szCs w:val="24"/>
        </w:rPr>
        <w:t>)</w:t>
      </w:r>
    </w:p>
    <w:p w:rsidR="00EC6AD2" w:rsidRDefault="005C16A4" w:rsidP="005C16A4">
      <w:pPr>
        <w:pStyle w:val="ListBullet"/>
        <w:numPr>
          <w:ilvl w:val="0"/>
          <w:numId w:val="0"/>
        </w:numPr>
        <w:spacing w:after="0" w:line="276" w:lineRule="auto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Qualified to play at the National level. </w:t>
      </w:r>
    </w:p>
    <w:p w:rsidR="005C16A4" w:rsidRDefault="00EC6AD2" w:rsidP="005C16A4">
      <w:pPr>
        <w:pStyle w:val="ListBullet"/>
        <w:numPr>
          <w:ilvl w:val="0"/>
          <w:numId w:val="0"/>
        </w:numPr>
        <w:spacing w:after="0" w:line="276" w:lineRule="auto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5C16A4">
        <w:rPr>
          <w:color w:val="auto"/>
          <w:sz w:val="24"/>
          <w:szCs w:val="24"/>
        </w:rPr>
        <w:t xml:space="preserve">econd </w:t>
      </w:r>
      <w:r>
        <w:rPr>
          <w:color w:val="auto"/>
          <w:sz w:val="24"/>
          <w:szCs w:val="24"/>
        </w:rPr>
        <w:t xml:space="preserve">place </w:t>
      </w:r>
      <w:r w:rsidR="005C16A4">
        <w:rPr>
          <w:color w:val="auto"/>
          <w:sz w:val="24"/>
          <w:szCs w:val="24"/>
        </w:rPr>
        <w:t>as a team in Cit</w:t>
      </w:r>
      <w:r>
        <w:rPr>
          <w:color w:val="auto"/>
          <w:sz w:val="24"/>
          <w:szCs w:val="24"/>
        </w:rPr>
        <w:t xml:space="preserve">y of Toronto’s Tournament </w:t>
      </w:r>
    </w:p>
    <w:p w:rsidR="005C16A4" w:rsidRDefault="005C16A4" w:rsidP="00EC6AD2">
      <w:pPr>
        <w:pStyle w:val="ListBullet"/>
        <w:numPr>
          <w:ilvl w:val="0"/>
          <w:numId w:val="42"/>
        </w:numPr>
        <w:spacing w:after="0" w:line="276" w:lineRule="auto"/>
        <w:ind w:left="567" w:hanging="20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School Volleyball Team (2014 - Present</w:t>
      </w:r>
      <w:r w:rsidRPr="001C08FC">
        <w:rPr>
          <w:b/>
          <w:color w:val="auto"/>
          <w:sz w:val="24"/>
          <w:szCs w:val="24"/>
        </w:rPr>
        <w:t>)</w:t>
      </w:r>
    </w:p>
    <w:p w:rsidR="005C16A4" w:rsidRDefault="005C16A4" w:rsidP="005C16A4">
      <w:pPr>
        <w:pStyle w:val="ListBullet"/>
        <w:numPr>
          <w:ilvl w:val="0"/>
          <w:numId w:val="0"/>
        </w:numPr>
        <w:spacing w:after="0" w:line="276" w:lineRule="auto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Consistently made it to the Playoff rounds each year.</w:t>
      </w:r>
    </w:p>
    <w:p w:rsidR="005C16A4" w:rsidRDefault="005C16A4" w:rsidP="00EC6AD2">
      <w:pPr>
        <w:pStyle w:val="ListBullet"/>
        <w:numPr>
          <w:ilvl w:val="0"/>
          <w:numId w:val="42"/>
        </w:numPr>
        <w:spacing w:after="0" w:line="276" w:lineRule="auto"/>
        <w:ind w:left="567" w:hanging="20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School Concert Band</w:t>
      </w:r>
      <w:r w:rsidRPr="001C08FC">
        <w:rPr>
          <w:b/>
          <w:color w:val="auto"/>
          <w:sz w:val="24"/>
          <w:szCs w:val="24"/>
        </w:rPr>
        <w:t xml:space="preserve"> (2013</w:t>
      </w:r>
      <w:r>
        <w:rPr>
          <w:b/>
          <w:color w:val="auto"/>
          <w:sz w:val="24"/>
          <w:szCs w:val="24"/>
        </w:rPr>
        <w:t xml:space="preserve"> - Present</w:t>
      </w:r>
      <w:r w:rsidRPr="001C08FC">
        <w:rPr>
          <w:b/>
          <w:color w:val="auto"/>
          <w:sz w:val="24"/>
          <w:szCs w:val="24"/>
        </w:rPr>
        <w:t>)</w:t>
      </w:r>
    </w:p>
    <w:p w:rsidR="005C16A4" w:rsidRDefault="005C16A4" w:rsidP="005C16A4">
      <w:pPr>
        <w:pStyle w:val="ListBullet"/>
        <w:numPr>
          <w:ilvl w:val="0"/>
          <w:numId w:val="0"/>
        </w:numPr>
        <w:spacing w:after="0" w:line="276" w:lineRule="auto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Played in many school concerts, as an Alto Sa</w:t>
      </w:r>
      <w:r w:rsidR="00B47838">
        <w:rPr>
          <w:color w:val="auto"/>
          <w:sz w:val="24"/>
          <w:szCs w:val="24"/>
        </w:rPr>
        <w:t>xophone player</w:t>
      </w:r>
    </w:p>
    <w:p w:rsidR="005C16A4" w:rsidRDefault="005C16A4" w:rsidP="00EC6AD2">
      <w:pPr>
        <w:pStyle w:val="ListBullet"/>
        <w:numPr>
          <w:ilvl w:val="0"/>
          <w:numId w:val="42"/>
        </w:numPr>
        <w:spacing w:after="0" w:line="276" w:lineRule="auto"/>
        <w:ind w:left="567" w:hanging="20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Columbus Concert Band</w:t>
      </w:r>
      <w:r w:rsidRPr="005C16A4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(2014 - Present</w:t>
      </w:r>
      <w:r w:rsidRPr="001C08FC">
        <w:rPr>
          <w:b/>
          <w:color w:val="auto"/>
          <w:sz w:val="24"/>
          <w:szCs w:val="24"/>
        </w:rPr>
        <w:t>)</w:t>
      </w:r>
    </w:p>
    <w:p w:rsidR="005C16A4" w:rsidRPr="00B47838" w:rsidRDefault="00B47838" w:rsidP="005C16A4">
      <w:pPr>
        <w:pStyle w:val="ListBullet"/>
        <w:numPr>
          <w:ilvl w:val="0"/>
          <w:numId w:val="0"/>
        </w:numPr>
        <w:spacing w:after="0" w:line="276" w:lineRule="auto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Played in many concerts as an Alto Saxophone. Enjoy playing a higher level of music with extraordinary players whose years of experience surpass my own.</w:t>
      </w:r>
    </w:p>
    <w:p w:rsidR="005C16A4" w:rsidRDefault="005C16A4" w:rsidP="005C16A4">
      <w:pPr>
        <w:pStyle w:val="ListBullet"/>
        <w:numPr>
          <w:ilvl w:val="0"/>
          <w:numId w:val="0"/>
        </w:numPr>
        <w:spacing w:after="0" w:line="276" w:lineRule="auto"/>
        <w:ind w:left="720"/>
        <w:rPr>
          <w:b/>
          <w:color w:val="auto"/>
          <w:sz w:val="24"/>
          <w:szCs w:val="24"/>
        </w:rPr>
      </w:pPr>
    </w:p>
    <w:p w:rsidR="005C16A4" w:rsidRPr="001C08FC" w:rsidRDefault="005C16A4" w:rsidP="005C16A4">
      <w:pPr>
        <w:pStyle w:val="ListBullet"/>
        <w:numPr>
          <w:ilvl w:val="0"/>
          <w:numId w:val="0"/>
        </w:numPr>
        <w:spacing w:after="0" w:line="276" w:lineRule="auto"/>
        <w:rPr>
          <w:b/>
          <w:color w:val="auto"/>
          <w:sz w:val="24"/>
          <w:szCs w:val="24"/>
        </w:rPr>
      </w:pPr>
    </w:p>
    <w:p w:rsidR="00F175EA" w:rsidRPr="007849CC" w:rsidRDefault="00F175EA" w:rsidP="00230D68">
      <w:pPr>
        <w:pStyle w:val="ListBullet"/>
        <w:numPr>
          <w:ilvl w:val="0"/>
          <w:numId w:val="0"/>
        </w:numPr>
        <w:spacing w:after="0" w:line="276" w:lineRule="auto"/>
        <w:ind w:left="216" w:hanging="216"/>
        <w:rPr>
          <w:b/>
          <w:color w:val="auto"/>
          <w:sz w:val="36"/>
        </w:rPr>
      </w:pPr>
      <w:r w:rsidRPr="007849CC">
        <w:rPr>
          <w:b/>
          <w:color w:val="auto"/>
          <w:sz w:val="36"/>
        </w:rPr>
        <w:t>INTERESTS</w:t>
      </w:r>
    </w:p>
    <w:p w:rsidR="00F175EA" w:rsidRDefault="00F175EA" w:rsidP="00696A60">
      <w:pPr>
        <w:pStyle w:val="ListBullet"/>
        <w:numPr>
          <w:ilvl w:val="0"/>
          <w:numId w:val="0"/>
        </w:numPr>
        <w:tabs>
          <w:tab w:val="left" w:pos="7088"/>
        </w:tabs>
        <w:spacing w:after="0" w:line="276" w:lineRule="auto"/>
        <w:rPr>
          <w:color w:val="auto"/>
          <w:sz w:val="22"/>
        </w:rPr>
      </w:pPr>
      <w:r>
        <w:rPr>
          <w:color w:val="auto"/>
          <w:sz w:val="22"/>
        </w:rPr>
        <w:t>Rubik’s cubes</w:t>
      </w:r>
      <w:r w:rsidR="00230D68">
        <w:rPr>
          <w:color w:val="auto"/>
          <w:sz w:val="22"/>
        </w:rPr>
        <w:t>!</w:t>
      </w:r>
      <w:r>
        <w:rPr>
          <w:color w:val="auto"/>
          <w:sz w:val="22"/>
        </w:rPr>
        <w:t xml:space="preserve"> I have about 6</w:t>
      </w:r>
      <w:r w:rsidR="00230D68">
        <w:rPr>
          <w:color w:val="auto"/>
          <w:sz w:val="22"/>
        </w:rPr>
        <w:t xml:space="preserve"> different ones</w:t>
      </w:r>
      <w:r w:rsidR="00CF558A">
        <w:rPr>
          <w:color w:val="auto"/>
          <w:sz w:val="22"/>
        </w:rPr>
        <w:t>, and I can solve them all</w:t>
      </w:r>
      <w:r>
        <w:rPr>
          <w:color w:val="auto"/>
          <w:sz w:val="22"/>
        </w:rPr>
        <w:t xml:space="preserve">. </w:t>
      </w:r>
      <w:r w:rsidR="00696A60">
        <w:rPr>
          <w:color w:val="auto"/>
          <w:sz w:val="22"/>
        </w:rPr>
        <w:t xml:space="preserve">I’m a </w:t>
      </w:r>
      <w:r w:rsidR="00CF558A">
        <w:rPr>
          <w:color w:val="auto"/>
          <w:sz w:val="22"/>
        </w:rPr>
        <w:t>member</w:t>
      </w:r>
      <w:r w:rsidR="00696A60">
        <w:rPr>
          <w:color w:val="auto"/>
          <w:sz w:val="22"/>
        </w:rPr>
        <w:t xml:space="preserve"> </w:t>
      </w:r>
      <w:r w:rsidR="00CF558A">
        <w:rPr>
          <w:color w:val="auto"/>
          <w:sz w:val="22"/>
        </w:rPr>
        <w:t xml:space="preserve">of </w:t>
      </w:r>
      <w:r w:rsidR="00696A60">
        <w:rPr>
          <w:color w:val="auto"/>
          <w:sz w:val="22"/>
        </w:rPr>
        <w:t>my school’s chess and volleyball teams. I also</w:t>
      </w:r>
      <w:r>
        <w:rPr>
          <w:color w:val="auto"/>
          <w:sz w:val="22"/>
        </w:rPr>
        <w:t xml:space="preserve"> </w:t>
      </w:r>
      <w:r w:rsidR="00230D68">
        <w:rPr>
          <w:color w:val="auto"/>
          <w:sz w:val="22"/>
        </w:rPr>
        <w:t xml:space="preserve">love </w:t>
      </w:r>
      <w:r>
        <w:rPr>
          <w:color w:val="auto"/>
          <w:sz w:val="22"/>
        </w:rPr>
        <w:t>play</w:t>
      </w:r>
      <w:r w:rsidR="00230D68">
        <w:rPr>
          <w:color w:val="auto"/>
          <w:sz w:val="22"/>
        </w:rPr>
        <w:t>ing</w:t>
      </w:r>
      <w:r w:rsidR="00696A60">
        <w:rPr>
          <w:color w:val="auto"/>
          <w:sz w:val="22"/>
        </w:rPr>
        <w:t xml:space="preserve"> </w:t>
      </w:r>
      <w:r w:rsidR="00230D68">
        <w:rPr>
          <w:color w:val="auto"/>
          <w:sz w:val="22"/>
        </w:rPr>
        <w:t>soccer, tennis, and basketball</w:t>
      </w:r>
      <w:r>
        <w:rPr>
          <w:color w:val="auto"/>
          <w:sz w:val="22"/>
        </w:rPr>
        <w:t xml:space="preserve">. I like to swim, to solve puzzles and play card games. I </w:t>
      </w:r>
      <w:r w:rsidR="00230D68">
        <w:rPr>
          <w:color w:val="auto"/>
          <w:sz w:val="22"/>
        </w:rPr>
        <w:t xml:space="preserve">really enjoy </w:t>
      </w:r>
      <w:r>
        <w:rPr>
          <w:color w:val="auto"/>
          <w:sz w:val="22"/>
        </w:rPr>
        <w:t>stay</w:t>
      </w:r>
      <w:r w:rsidR="00230D68">
        <w:rPr>
          <w:color w:val="auto"/>
          <w:sz w:val="22"/>
        </w:rPr>
        <w:t>ing</w:t>
      </w:r>
      <w:r>
        <w:rPr>
          <w:color w:val="auto"/>
          <w:sz w:val="22"/>
        </w:rPr>
        <w:t xml:space="preserve"> active.</w:t>
      </w:r>
    </w:p>
    <w:p w:rsidR="002A36D4" w:rsidRDefault="002A36D4" w:rsidP="00696A60">
      <w:pPr>
        <w:pStyle w:val="ListBullet"/>
        <w:numPr>
          <w:ilvl w:val="0"/>
          <w:numId w:val="0"/>
        </w:numPr>
        <w:tabs>
          <w:tab w:val="left" w:pos="7088"/>
        </w:tabs>
        <w:spacing w:after="0" w:line="276" w:lineRule="auto"/>
        <w:rPr>
          <w:color w:val="auto"/>
          <w:sz w:val="22"/>
        </w:rPr>
      </w:pPr>
    </w:p>
    <w:p w:rsidR="00F175EA" w:rsidRPr="007849CC" w:rsidRDefault="00F175EA" w:rsidP="00230D68">
      <w:pPr>
        <w:pStyle w:val="ListBullet"/>
        <w:numPr>
          <w:ilvl w:val="0"/>
          <w:numId w:val="0"/>
        </w:numPr>
        <w:spacing w:after="0" w:line="276" w:lineRule="auto"/>
        <w:rPr>
          <w:b/>
          <w:color w:val="auto"/>
          <w:sz w:val="36"/>
        </w:rPr>
      </w:pPr>
      <w:r w:rsidRPr="007849CC">
        <w:rPr>
          <w:b/>
          <w:color w:val="auto"/>
          <w:sz w:val="36"/>
        </w:rPr>
        <w:t>REFERENCES</w:t>
      </w:r>
    </w:p>
    <w:p w:rsidR="00696A60" w:rsidRPr="001C08FC" w:rsidRDefault="00696A60" w:rsidP="00696A60">
      <w:pPr>
        <w:pStyle w:val="ListBullet"/>
        <w:numPr>
          <w:ilvl w:val="0"/>
          <w:numId w:val="37"/>
        </w:numPr>
        <w:spacing w:after="0" w:line="276" w:lineRule="auto"/>
        <w:rPr>
          <w:color w:val="auto"/>
          <w:sz w:val="22"/>
        </w:rPr>
      </w:pPr>
      <w:r>
        <w:rPr>
          <w:color w:val="auto"/>
          <w:sz w:val="22"/>
        </w:rPr>
        <w:t xml:space="preserve">David </w:t>
      </w:r>
      <w:proofErr w:type="spellStart"/>
      <w:r w:rsidR="00F94D39">
        <w:rPr>
          <w:color w:val="auto"/>
          <w:sz w:val="22"/>
        </w:rPr>
        <w:t>Amadei</w:t>
      </w:r>
      <w:proofErr w:type="spellEnd"/>
      <w:r w:rsidR="00F94D39">
        <w:rPr>
          <w:color w:val="auto"/>
          <w:sz w:val="22"/>
        </w:rPr>
        <w:t xml:space="preserve"> – (</w:t>
      </w:r>
      <w:r w:rsidR="0065557C">
        <w:rPr>
          <w:color w:val="auto"/>
          <w:sz w:val="22"/>
        </w:rPr>
        <w:t>519) 217-7700</w:t>
      </w:r>
    </w:p>
    <w:p w:rsidR="00696A60" w:rsidRDefault="00F94D39" w:rsidP="00696A60">
      <w:pPr>
        <w:pStyle w:val="ListBullet"/>
        <w:numPr>
          <w:ilvl w:val="0"/>
          <w:numId w:val="0"/>
        </w:numPr>
        <w:spacing w:after="0" w:line="276" w:lineRule="auto"/>
        <w:ind w:left="227"/>
        <w:rPr>
          <w:color w:val="auto"/>
          <w:sz w:val="22"/>
        </w:rPr>
      </w:pPr>
      <w:r>
        <w:rPr>
          <w:color w:val="auto"/>
          <w:sz w:val="22"/>
        </w:rPr>
        <w:t xml:space="preserve">Staff Coordinator at Camp </w:t>
      </w:r>
      <w:proofErr w:type="spellStart"/>
      <w:r>
        <w:rPr>
          <w:color w:val="auto"/>
          <w:sz w:val="22"/>
        </w:rPr>
        <w:t>Ozanam</w:t>
      </w:r>
      <w:proofErr w:type="spellEnd"/>
    </w:p>
    <w:p w:rsidR="007C6124" w:rsidRPr="001C08FC" w:rsidRDefault="007C6124" w:rsidP="007C6124">
      <w:pPr>
        <w:pStyle w:val="ListBullet"/>
        <w:numPr>
          <w:ilvl w:val="0"/>
          <w:numId w:val="37"/>
        </w:numPr>
        <w:spacing w:after="0" w:line="276" w:lineRule="auto"/>
        <w:rPr>
          <w:color w:val="auto"/>
          <w:sz w:val="22"/>
        </w:rPr>
      </w:pPr>
      <w:r w:rsidRPr="001C08FC">
        <w:rPr>
          <w:color w:val="auto"/>
          <w:sz w:val="22"/>
        </w:rPr>
        <w:t>Lindsay Smith - lsmithb@toronto.ca</w:t>
      </w:r>
    </w:p>
    <w:p w:rsidR="007C6124" w:rsidRDefault="007C6124" w:rsidP="007C6124">
      <w:pPr>
        <w:pStyle w:val="ListBullet"/>
        <w:numPr>
          <w:ilvl w:val="0"/>
          <w:numId w:val="0"/>
        </w:numPr>
        <w:spacing w:after="0" w:line="276" w:lineRule="auto"/>
        <w:ind w:left="227"/>
        <w:rPr>
          <w:color w:val="auto"/>
          <w:sz w:val="22"/>
        </w:rPr>
      </w:pPr>
      <w:r w:rsidRPr="001C08FC">
        <w:rPr>
          <w:color w:val="auto"/>
          <w:sz w:val="22"/>
        </w:rPr>
        <w:t>Supervisor at Amesbury Community</w:t>
      </w:r>
      <w:r>
        <w:rPr>
          <w:color w:val="auto"/>
          <w:sz w:val="22"/>
        </w:rPr>
        <w:t xml:space="preserve"> </w:t>
      </w:r>
      <w:r w:rsidRPr="001C08FC">
        <w:rPr>
          <w:color w:val="auto"/>
          <w:sz w:val="22"/>
        </w:rPr>
        <w:t xml:space="preserve">Centre </w:t>
      </w:r>
    </w:p>
    <w:p w:rsidR="00F175EA" w:rsidRDefault="00F175EA" w:rsidP="00230D68">
      <w:pPr>
        <w:pStyle w:val="ListBullet"/>
        <w:numPr>
          <w:ilvl w:val="0"/>
          <w:numId w:val="37"/>
        </w:numPr>
        <w:spacing w:after="0" w:line="276" w:lineRule="auto"/>
        <w:rPr>
          <w:color w:val="auto"/>
          <w:sz w:val="22"/>
        </w:rPr>
      </w:pPr>
      <w:r w:rsidRPr="001C08FC">
        <w:rPr>
          <w:color w:val="auto"/>
          <w:sz w:val="22"/>
        </w:rPr>
        <w:t xml:space="preserve">Father Donatello </w:t>
      </w:r>
      <w:proofErr w:type="spellStart"/>
      <w:r w:rsidRPr="001C08FC">
        <w:rPr>
          <w:color w:val="auto"/>
          <w:sz w:val="22"/>
        </w:rPr>
        <w:t>Iocco</w:t>
      </w:r>
      <w:proofErr w:type="spellEnd"/>
      <w:r>
        <w:rPr>
          <w:color w:val="auto"/>
          <w:sz w:val="22"/>
        </w:rPr>
        <w:t xml:space="preserve"> - </w:t>
      </w:r>
      <w:r w:rsidRPr="001C08FC">
        <w:rPr>
          <w:color w:val="auto"/>
          <w:sz w:val="22"/>
        </w:rPr>
        <w:t>(416)</w:t>
      </w:r>
      <w:r>
        <w:rPr>
          <w:color w:val="auto"/>
          <w:sz w:val="22"/>
        </w:rPr>
        <w:t xml:space="preserve"> 241-</w:t>
      </w:r>
      <w:r w:rsidRPr="001C08FC">
        <w:rPr>
          <w:color w:val="auto"/>
          <w:sz w:val="22"/>
        </w:rPr>
        <w:t>6738</w:t>
      </w:r>
    </w:p>
    <w:p w:rsidR="00F175EA" w:rsidRPr="0025270F" w:rsidRDefault="00F175EA" w:rsidP="0025270F">
      <w:pPr>
        <w:pStyle w:val="ListBullet"/>
        <w:numPr>
          <w:ilvl w:val="0"/>
          <w:numId w:val="0"/>
        </w:numPr>
        <w:spacing w:after="0" w:line="276" w:lineRule="auto"/>
        <w:ind w:left="216" w:hanging="216"/>
        <w:rPr>
          <w:color w:val="auto"/>
          <w:sz w:val="22"/>
        </w:rPr>
      </w:pPr>
      <w:r>
        <w:rPr>
          <w:color w:val="auto"/>
          <w:sz w:val="22"/>
        </w:rPr>
        <w:t xml:space="preserve">    </w:t>
      </w:r>
      <w:r w:rsidRPr="001C08FC">
        <w:rPr>
          <w:color w:val="auto"/>
          <w:sz w:val="22"/>
        </w:rPr>
        <w:t xml:space="preserve">Priest at St. Bernard de </w:t>
      </w:r>
      <w:proofErr w:type="spellStart"/>
      <w:r w:rsidRPr="001C08FC">
        <w:rPr>
          <w:color w:val="auto"/>
          <w:sz w:val="22"/>
        </w:rPr>
        <w:t>Clairvaux</w:t>
      </w:r>
      <w:proofErr w:type="spellEnd"/>
      <w:r w:rsidRPr="001C08FC">
        <w:rPr>
          <w:color w:val="auto"/>
          <w:sz w:val="22"/>
        </w:rPr>
        <w:t xml:space="preserve"> Catholic Churc</w:t>
      </w:r>
      <w:r w:rsidR="0060145C">
        <w:rPr>
          <w:color w:val="auto"/>
          <w:sz w:val="22"/>
        </w:rPr>
        <w:t>h</w:t>
      </w:r>
    </w:p>
    <w:sectPr w:rsidR="00F175EA" w:rsidRPr="0025270F" w:rsidSect="00C12CF3">
      <w:headerReference w:type="default" r:id="rId10"/>
      <w:footerReference w:type="default" r:id="rId11"/>
      <w:headerReference w:type="first" r:id="rId12"/>
      <w:pgSz w:w="12240" w:h="15840"/>
      <w:pgMar w:top="1418" w:right="1134" w:bottom="1418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11" w:rsidRDefault="006C7F11">
      <w:pPr>
        <w:spacing w:after="0" w:line="240" w:lineRule="auto"/>
      </w:pPr>
      <w:r>
        <w:separator/>
      </w:r>
    </w:p>
  </w:endnote>
  <w:endnote w:type="continuationSeparator" w:id="0">
    <w:p w:rsidR="006C7F11" w:rsidRDefault="006C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95377"/>
      <w:docPartObj>
        <w:docPartGallery w:val="Page Numbers (Bottom of Page)"/>
        <w:docPartUnique/>
      </w:docPartObj>
    </w:sdtPr>
    <w:sdtContent>
      <w:p w:rsidR="0025270F" w:rsidRDefault="0025270F">
        <w:pPr>
          <w:pStyle w:val="Footer"/>
          <w:jc w:val="right"/>
        </w:pPr>
        <w:r>
          <w:t xml:space="preserve">Page | </w:t>
        </w:r>
        <w:fldSimple w:instr=" PAGE   \* MERGEFORMAT ">
          <w:r w:rsidR="005D7B26">
            <w:rPr>
              <w:noProof/>
            </w:rPr>
            <w:t>3</w:t>
          </w:r>
        </w:fldSimple>
        <w:r>
          <w:t xml:space="preserve"> </w:t>
        </w:r>
      </w:p>
    </w:sdtContent>
  </w:sdt>
  <w:p w:rsidR="007A027B" w:rsidRDefault="007A02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11" w:rsidRDefault="006C7F11">
      <w:pPr>
        <w:spacing w:after="0" w:line="240" w:lineRule="auto"/>
      </w:pPr>
      <w:r>
        <w:separator/>
      </w:r>
    </w:p>
  </w:footnote>
  <w:footnote w:type="continuationSeparator" w:id="0">
    <w:p w:rsidR="006C7F11" w:rsidRDefault="006C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202"/>
    </w:tblGrid>
    <w:tr w:rsidR="00BB66AE" w:rsidRPr="00230D68" w:rsidTr="003F1481">
      <w:trPr>
        <w:trHeight w:val="312"/>
      </w:trPr>
      <w:tc>
        <w:tcPr>
          <w:tcW w:w="10768" w:type="dxa"/>
        </w:tcPr>
        <w:p w:rsidR="00BB66AE" w:rsidRPr="00230D68" w:rsidRDefault="00BB66AE" w:rsidP="003F1481">
          <w:pPr>
            <w:pStyle w:val="Name"/>
            <w:spacing w:after="0" w:line="720" w:lineRule="exact"/>
            <w:jc w:val="center"/>
            <w:rPr>
              <w:b/>
              <w:szCs w:val="64"/>
            </w:rPr>
          </w:pPr>
          <w:r w:rsidRPr="00230D68">
            <w:rPr>
              <w:b/>
              <w:szCs w:val="64"/>
              <w:lang w:val="en-CA"/>
            </w:rPr>
            <w:t>SANTIAGO VALDES</w:t>
          </w:r>
        </w:p>
      </w:tc>
    </w:tr>
  </w:tbl>
  <w:p w:rsidR="00BB66AE" w:rsidRDefault="00C20EFB" w:rsidP="00BB66AE">
    <w:pPr>
      <w:pStyle w:val="KeyPoint"/>
      <w:numPr>
        <w:ilvl w:val="0"/>
        <w:numId w:val="0"/>
      </w:numPr>
      <w:spacing w:before="0" w:after="0" w:line="240" w:lineRule="auto"/>
      <w:jc w:val="center"/>
      <w:rPr>
        <w:b/>
        <w:color w:val="404040" w:themeColor="text1" w:themeTint="BF"/>
        <w:sz w:val="28"/>
      </w:rPr>
    </w:pPr>
    <w:r>
      <w:rPr>
        <w:b/>
        <w:color w:val="404040" w:themeColor="text1" w:themeTint="BF"/>
        <w:sz w:val="28"/>
      </w:rPr>
      <w:t>118 DIXON RD,</w:t>
    </w:r>
    <w:r w:rsidR="00BB66AE" w:rsidRPr="00230D68">
      <w:rPr>
        <w:b/>
        <w:color w:val="404040" w:themeColor="text1" w:themeTint="BF"/>
        <w:sz w:val="28"/>
      </w:rPr>
      <w:t xml:space="preserve"> ETOBICOKE</w:t>
    </w:r>
    <w:r>
      <w:rPr>
        <w:b/>
        <w:color w:val="404040" w:themeColor="text1" w:themeTint="BF"/>
        <w:sz w:val="28"/>
      </w:rPr>
      <w:t>,</w:t>
    </w:r>
    <w:r w:rsidR="00BB66AE" w:rsidRPr="00230D68">
      <w:rPr>
        <w:b/>
        <w:color w:val="404040" w:themeColor="text1" w:themeTint="BF"/>
        <w:sz w:val="28"/>
      </w:rPr>
      <w:t xml:space="preserve"> ON M9P2</w:t>
    </w:r>
    <w:r w:rsidR="00CF558A">
      <w:rPr>
        <w:b/>
        <w:color w:val="404040" w:themeColor="text1" w:themeTint="BF"/>
        <w:sz w:val="28"/>
      </w:rPr>
      <w:t>L6 ‖ H: (416)246-</w:t>
    </w:r>
    <w:r w:rsidR="00D46BC6">
      <w:rPr>
        <w:b/>
        <w:color w:val="404040" w:themeColor="text1" w:themeTint="BF"/>
        <w:sz w:val="28"/>
      </w:rPr>
      <w:t>9709 C: (647)</w:t>
    </w:r>
    <w:r w:rsidR="00CF558A">
      <w:rPr>
        <w:b/>
        <w:color w:val="404040" w:themeColor="text1" w:themeTint="BF"/>
        <w:sz w:val="28"/>
      </w:rPr>
      <w:t>856-</w:t>
    </w:r>
    <w:r w:rsidR="00BB66AE" w:rsidRPr="00230D68">
      <w:rPr>
        <w:b/>
        <w:color w:val="404040" w:themeColor="text1" w:themeTint="BF"/>
        <w:sz w:val="28"/>
      </w:rPr>
      <w:t>8480</w:t>
    </w:r>
  </w:p>
  <w:p w:rsidR="00BB66AE" w:rsidRDefault="002A36D4" w:rsidP="002A36D4">
    <w:pPr>
      <w:pStyle w:val="Header"/>
      <w:jc w:val="center"/>
    </w:pPr>
    <w:r w:rsidRPr="002A36D4">
      <w:rPr>
        <w:b/>
        <w:i/>
        <w:color w:val="404040" w:themeColor="text1" w:themeTint="BF"/>
        <w:sz w:val="28"/>
      </w:rPr>
      <w:t>valdess004@gmail.com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202"/>
    </w:tblGrid>
    <w:tr w:rsidR="00BB66AE" w:rsidTr="00BB66AE">
      <w:trPr>
        <w:trHeight w:val="312"/>
      </w:trPr>
      <w:tc>
        <w:tcPr>
          <w:tcW w:w="10768" w:type="dxa"/>
        </w:tcPr>
        <w:p w:rsidR="00BB66AE" w:rsidRPr="00BB66AE" w:rsidRDefault="00BB66AE" w:rsidP="00BB66AE">
          <w:pPr>
            <w:pStyle w:val="Name"/>
            <w:spacing w:after="0" w:line="720" w:lineRule="exact"/>
            <w:jc w:val="center"/>
            <w:rPr>
              <w:b/>
              <w:sz w:val="64"/>
              <w:szCs w:val="64"/>
            </w:rPr>
          </w:pPr>
          <w:r w:rsidRPr="00BB66AE">
            <w:rPr>
              <w:b/>
              <w:sz w:val="64"/>
              <w:szCs w:val="64"/>
              <w:lang w:val="en-CA"/>
            </w:rPr>
            <w:t>SANTIAGO VALDES</w:t>
          </w:r>
        </w:p>
      </w:tc>
    </w:tr>
  </w:tbl>
  <w:p w:rsidR="00BB66AE" w:rsidRPr="00BB66AE" w:rsidRDefault="00BB66AE" w:rsidP="00BB66AE">
    <w:pPr>
      <w:pStyle w:val="KeyPoint"/>
      <w:numPr>
        <w:ilvl w:val="0"/>
        <w:numId w:val="0"/>
      </w:numPr>
      <w:spacing w:before="0" w:after="0" w:line="240" w:lineRule="auto"/>
      <w:jc w:val="center"/>
      <w:rPr>
        <w:b/>
        <w:color w:val="404040" w:themeColor="text1" w:themeTint="BF"/>
      </w:rPr>
    </w:pPr>
    <w:r w:rsidRPr="00BB66AE">
      <w:rPr>
        <w:b/>
        <w:color w:val="404040" w:themeColor="text1" w:themeTint="BF"/>
      </w:rPr>
      <w:t>118 DIXON RD., ETOBICOKE, ON M9P2L6 ‖ H: (416) 246 9709 C: (647) 856 8480</w:t>
    </w:r>
  </w:p>
  <w:p w:rsidR="00BB66AE" w:rsidRDefault="00BB66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C8A4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166A8"/>
    <w:multiLevelType w:val="hybridMultilevel"/>
    <w:tmpl w:val="2E76CBC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7C00AE1"/>
    <w:multiLevelType w:val="hybridMultilevel"/>
    <w:tmpl w:val="A440B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715E"/>
    <w:multiLevelType w:val="hybridMultilevel"/>
    <w:tmpl w:val="EA7EA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D6D74"/>
    <w:multiLevelType w:val="hybridMultilevel"/>
    <w:tmpl w:val="B942B55E"/>
    <w:lvl w:ilvl="0" w:tplc="9C026DE0">
      <w:start w:val="1"/>
      <w:numFmt w:val="bullet"/>
      <w:lvlText w:val=""/>
      <w:lvlJc w:val="left"/>
      <w:pPr>
        <w:ind w:left="567" w:firstLine="4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19530B0"/>
    <w:multiLevelType w:val="hybridMultilevel"/>
    <w:tmpl w:val="EEE4223E"/>
    <w:lvl w:ilvl="0" w:tplc="28FCA540">
      <w:start w:val="1"/>
      <w:numFmt w:val="bullet"/>
      <w:suff w:val="space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6C076FC"/>
    <w:multiLevelType w:val="hybridMultilevel"/>
    <w:tmpl w:val="00D8CEBA"/>
    <w:lvl w:ilvl="0" w:tplc="505069C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6B6615"/>
    <w:multiLevelType w:val="hybridMultilevel"/>
    <w:tmpl w:val="F9B2BF1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18CC0AB0"/>
    <w:multiLevelType w:val="hybridMultilevel"/>
    <w:tmpl w:val="550E7C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3E8A"/>
    <w:multiLevelType w:val="hybridMultilevel"/>
    <w:tmpl w:val="EB20C1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24D46"/>
    <w:multiLevelType w:val="hybridMultilevel"/>
    <w:tmpl w:val="5CA46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F0EED"/>
    <w:multiLevelType w:val="hybridMultilevel"/>
    <w:tmpl w:val="2398EFF2"/>
    <w:lvl w:ilvl="0" w:tplc="E7E621DA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66DDA"/>
    <w:multiLevelType w:val="hybridMultilevel"/>
    <w:tmpl w:val="6EB47420"/>
    <w:lvl w:ilvl="0" w:tplc="04090001">
      <w:start w:val="1"/>
      <w:numFmt w:val="bullet"/>
      <w:lvlText w:val=""/>
      <w:lvlJc w:val="left"/>
      <w:pPr>
        <w:ind w:left="851" w:firstLine="4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073972"/>
    <w:multiLevelType w:val="hybridMultilevel"/>
    <w:tmpl w:val="24C4E452"/>
    <w:lvl w:ilvl="0" w:tplc="5070516E">
      <w:start w:val="1"/>
      <w:numFmt w:val="bullet"/>
      <w:suff w:val="nothing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7">
    <w:nsid w:val="377E1EAA"/>
    <w:multiLevelType w:val="hybridMultilevel"/>
    <w:tmpl w:val="2EFE1EA2"/>
    <w:lvl w:ilvl="0" w:tplc="E7E621DA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C47FD"/>
    <w:multiLevelType w:val="hybridMultilevel"/>
    <w:tmpl w:val="F0F0CE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B31FE4"/>
    <w:multiLevelType w:val="hybridMultilevel"/>
    <w:tmpl w:val="3EB28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D7335"/>
    <w:multiLevelType w:val="hybridMultilevel"/>
    <w:tmpl w:val="94E8FBF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016EEA"/>
    <w:multiLevelType w:val="hybridMultilevel"/>
    <w:tmpl w:val="5E1A603C"/>
    <w:lvl w:ilvl="0" w:tplc="AD6A5D22">
      <w:start w:val="1"/>
      <w:numFmt w:val="bullet"/>
      <w:suff w:val="space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D63DB"/>
    <w:multiLevelType w:val="hybridMultilevel"/>
    <w:tmpl w:val="441C3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1358B"/>
    <w:multiLevelType w:val="multilevel"/>
    <w:tmpl w:val="A2EA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D52602"/>
    <w:multiLevelType w:val="hybridMultilevel"/>
    <w:tmpl w:val="1D629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74D08"/>
    <w:multiLevelType w:val="hybridMultilevel"/>
    <w:tmpl w:val="0470A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4F3D"/>
    <w:multiLevelType w:val="hybridMultilevel"/>
    <w:tmpl w:val="39D642F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>
    <w:nsid w:val="71BF6E1F"/>
    <w:multiLevelType w:val="hybridMultilevel"/>
    <w:tmpl w:val="BE3C8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14"/>
  </w:num>
  <w:num w:numId="7">
    <w:abstractNumId w:val="9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13"/>
  </w:num>
  <w:num w:numId="11">
    <w:abstractNumId w:val="9"/>
    <w:lvlOverride w:ilvl="0">
      <w:startOverride w:val="1"/>
    </w:lvlOverride>
  </w:num>
  <w:num w:numId="12">
    <w:abstractNumId w:val="9"/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27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29"/>
  </w:num>
  <w:num w:numId="19">
    <w:abstractNumId w:val="18"/>
  </w:num>
  <w:num w:numId="20">
    <w:abstractNumId w:val="2"/>
  </w:num>
  <w:num w:numId="21">
    <w:abstractNumId w:val="21"/>
  </w:num>
  <w:num w:numId="22">
    <w:abstractNumId w:val="4"/>
  </w:num>
  <w:num w:numId="23">
    <w:abstractNumId w:val="7"/>
  </w:num>
  <w:num w:numId="24">
    <w:abstractNumId w:val="28"/>
  </w:num>
  <w:num w:numId="25">
    <w:abstractNumId w:val="1"/>
  </w:num>
  <w:num w:numId="26">
    <w:abstractNumId w:val="16"/>
  </w:num>
  <w:num w:numId="27">
    <w:abstractNumId w:val="15"/>
  </w:num>
  <w:num w:numId="28">
    <w:abstractNumId w:val="17"/>
  </w:num>
  <w:num w:numId="29">
    <w:abstractNumId w:val="12"/>
  </w:num>
  <w:num w:numId="30">
    <w:abstractNumId w:val="25"/>
  </w:num>
  <w:num w:numId="31">
    <w:abstractNumId w:val="26"/>
  </w:num>
  <w:num w:numId="32">
    <w:abstractNumId w:val="8"/>
  </w:num>
  <w:num w:numId="33">
    <w:abstractNumId w:val="23"/>
  </w:num>
  <w:num w:numId="34">
    <w:abstractNumId w:val="6"/>
  </w:num>
  <w:num w:numId="35">
    <w:abstractNumId w:val="10"/>
  </w:num>
  <w:num w:numId="36">
    <w:abstractNumId w:val="22"/>
  </w:num>
  <w:num w:numId="37">
    <w:abstractNumId w:val="5"/>
  </w:num>
  <w:num w:numId="38">
    <w:abstractNumId w:val="9"/>
  </w:num>
  <w:num w:numId="39">
    <w:abstractNumId w:val="19"/>
  </w:num>
  <w:num w:numId="40">
    <w:abstractNumId w:val="24"/>
  </w:num>
  <w:num w:numId="41">
    <w:abstractNumId w:val="11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937BC"/>
    <w:rsid w:val="000018AD"/>
    <w:rsid w:val="00014DD6"/>
    <w:rsid w:val="00040D17"/>
    <w:rsid w:val="0004326D"/>
    <w:rsid w:val="00072027"/>
    <w:rsid w:val="00080E9C"/>
    <w:rsid w:val="00097AC0"/>
    <w:rsid w:val="000A3BFA"/>
    <w:rsid w:val="000B6527"/>
    <w:rsid w:val="000E596B"/>
    <w:rsid w:val="000F56BE"/>
    <w:rsid w:val="0013429D"/>
    <w:rsid w:val="00163DEB"/>
    <w:rsid w:val="001B2B08"/>
    <w:rsid w:val="001C08FC"/>
    <w:rsid w:val="001C7976"/>
    <w:rsid w:val="001E30D9"/>
    <w:rsid w:val="00217D47"/>
    <w:rsid w:val="00230D68"/>
    <w:rsid w:val="00235FEB"/>
    <w:rsid w:val="0024026E"/>
    <w:rsid w:val="0025270F"/>
    <w:rsid w:val="00252AAC"/>
    <w:rsid w:val="0026209D"/>
    <w:rsid w:val="002A36D4"/>
    <w:rsid w:val="002E0C2C"/>
    <w:rsid w:val="002E7015"/>
    <w:rsid w:val="0032674E"/>
    <w:rsid w:val="0037110F"/>
    <w:rsid w:val="003A6B30"/>
    <w:rsid w:val="003C11D0"/>
    <w:rsid w:val="003E3A10"/>
    <w:rsid w:val="00411124"/>
    <w:rsid w:val="00431994"/>
    <w:rsid w:val="00433650"/>
    <w:rsid w:val="0045238F"/>
    <w:rsid w:val="004970A4"/>
    <w:rsid w:val="004B7156"/>
    <w:rsid w:val="004B7647"/>
    <w:rsid w:val="004C35D4"/>
    <w:rsid w:val="004D063E"/>
    <w:rsid w:val="004D4CF0"/>
    <w:rsid w:val="004F5B34"/>
    <w:rsid w:val="004F61B4"/>
    <w:rsid w:val="0050245B"/>
    <w:rsid w:val="005157F4"/>
    <w:rsid w:val="00586416"/>
    <w:rsid w:val="00596F92"/>
    <w:rsid w:val="005B1AAD"/>
    <w:rsid w:val="005B3809"/>
    <w:rsid w:val="005C16A4"/>
    <w:rsid w:val="005D7B26"/>
    <w:rsid w:val="005F7F7A"/>
    <w:rsid w:val="0060145C"/>
    <w:rsid w:val="00645AC3"/>
    <w:rsid w:val="0065557C"/>
    <w:rsid w:val="0069361A"/>
    <w:rsid w:val="00696A60"/>
    <w:rsid w:val="006A1DA0"/>
    <w:rsid w:val="006C7F11"/>
    <w:rsid w:val="006E6CBF"/>
    <w:rsid w:val="00703481"/>
    <w:rsid w:val="00726203"/>
    <w:rsid w:val="0074392E"/>
    <w:rsid w:val="007677E8"/>
    <w:rsid w:val="007772D2"/>
    <w:rsid w:val="007849CC"/>
    <w:rsid w:val="00795B6F"/>
    <w:rsid w:val="007A027B"/>
    <w:rsid w:val="007C04D7"/>
    <w:rsid w:val="007C6124"/>
    <w:rsid w:val="007C6B98"/>
    <w:rsid w:val="00804923"/>
    <w:rsid w:val="00811A64"/>
    <w:rsid w:val="00826DB2"/>
    <w:rsid w:val="008421D3"/>
    <w:rsid w:val="00842AA6"/>
    <w:rsid w:val="00863ED7"/>
    <w:rsid w:val="00887511"/>
    <w:rsid w:val="008B17B0"/>
    <w:rsid w:val="008D283C"/>
    <w:rsid w:val="00915FA0"/>
    <w:rsid w:val="00942E1B"/>
    <w:rsid w:val="009937BC"/>
    <w:rsid w:val="009C184D"/>
    <w:rsid w:val="009E5AED"/>
    <w:rsid w:val="009E76E7"/>
    <w:rsid w:val="00A10E59"/>
    <w:rsid w:val="00A4199A"/>
    <w:rsid w:val="00A6436A"/>
    <w:rsid w:val="00A709B0"/>
    <w:rsid w:val="00A75894"/>
    <w:rsid w:val="00A83937"/>
    <w:rsid w:val="00AA1CE5"/>
    <w:rsid w:val="00AB007C"/>
    <w:rsid w:val="00B14643"/>
    <w:rsid w:val="00B34849"/>
    <w:rsid w:val="00B47838"/>
    <w:rsid w:val="00B55925"/>
    <w:rsid w:val="00B709AB"/>
    <w:rsid w:val="00BB3306"/>
    <w:rsid w:val="00BB3684"/>
    <w:rsid w:val="00BB66AE"/>
    <w:rsid w:val="00C12CF3"/>
    <w:rsid w:val="00C20970"/>
    <w:rsid w:val="00C20EFB"/>
    <w:rsid w:val="00C24C6F"/>
    <w:rsid w:val="00C31310"/>
    <w:rsid w:val="00C35037"/>
    <w:rsid w:val="00C4547C"/>
    <w:rsid w:val="00C81A0F"/>
    <w:rsid w:val="00CB56B3"/>
    <w:rsid w:val="00CD72C8"/>
    <w:rsid w:val="00CE25A7"/>
    <w:rsid w:val="00CF558A"/>
    <w:rsid w:val="00D057D2"/>
    <w:rsid w:val="00D2628B"/>
    <w:rsid w:val="00D46BC6"/>
    <w:rsid w:val="00D67A91"/>
    <w:rsid w:val="00D67F0C"/>
    <w:rsid w:val="00D90E59"/>
    <w:rsid w:val="00E02300"/>
    <w:rsid w:val="00E024E5"/>
    <w:rsid w:val="00E26DF1"/>
    <w:rsid w:val="00E50A16"/>
    <w:rsid w:val="00EA3E9A"/>
    <w:rsid w:val="00EC6AD2"/>
    <w:rsid w:val="00EF7A72"/>
    <w:rsid w:val="00F175EA"/>
    <w:rsid w:val="00F40F9D"/>
    <w:rsid w:val="00F64E05"/>
    <w:rsid w:val="00F766E0"/>
    <w:rsid w:val="00F862B9"/>
    <w:rsid w:val="00F94D39"/>
    <w:rsid w:val="00FA351C"/>
    <w:rsid w:val="00FB665A"/>
    <w:rsid w:val="00FD6F35"/>
    <w:rsid w:val="00FF37FA"/>
    <w:rsid w:val="00FF4989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Closing" w:uiPriority="3" w:qFormat="1"/>
    <w:lsdException w:name="Signature" w:uiPriority="8"/>
    <w:lsdException w:name="Default Paragraph Font" w:uiPriority="1"/>
    <w:lsdException w:name="Subtitle" w:uiPriority="11" w:qFormat="1"/>
    <w:lsdException w:name="Dat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94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75894"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7589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4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89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94"/>
  </w:style>
  <w:style w:type="paragraph" w:styleId="Footer">
    <w:name w:val="footer"/>
    <w:basedOn w:val="Normal"/>
    <w:link w:val="FooterChar"/>
    <w:uiPriority w:val="99"/>
    <w:unhideWhenUsed/>
    <w:rsid w:val="00A7589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94"/>
  </w:style>
  <w:style w:type="paragraph" w:styleId="Date">
    <w:name w:val="Date"/>
    <w:basedOn w:val="Normal"/>
    <w:next w:val="Normal"/>
    <w:link w:val="DateChar"/>
    <w:uiPriority w:val="3"/>
    <w:unhideWhenUsed/>
    <w:qFormat/>
    <w:rsid w:val="00A75894"/>
    <w:rPr>
      <w:color w:val="7F7F7F" w:themeColor="text1" w:themeTint="80"/>
      <w:kern w:val="16"/>
    </w:rPr>
  </w:style>
  <w:style w:type="character" w:customStyle="1" w:styleId="DateChar">
    <w:name w:val="Date Char"/>
    <w:basedOn w:val="DefaultParagraphFont"/>
    <w:link w:val="Date"/>
    <w:uiPriority w:val="3"/>
    <w:rsid w:val="00A75894"/>
    <w:rPr>
      <w:color w:val="7F7F7F" w:themeColor="text1" w:themeTint="80"/>
      <w:kern w:val="16"/>
      <w:sz w:val="20"/>
    </w:rPr>
  </w:style>
  <w:style w:type="paragraph" w:styleId="Closing">
    <w:name w:val="Closing"/>
    <w:basedOn w:val="Normal"/>
    <w:link w:val="ClosingChar"/>
    <w:uiPriority w:val="3"/>
    <w:unhideWhenUsed/>
    <w:qFormat/>
    <w:rsid w:val="00A75894"/>
    <w:pPr>
      <w:spacing w:after="40" w:line="240" w:lineRule="auto"/>
    </w:pPr>
    <w:rPr>
      <w:color w:val="000000" w:themeColor="text2" w:themeShade="BF"/>
      <w:kern w:val="16"/>
    </w:rPr>
  </w:style>
  <w:style w:type="character" w:customStyle="1" w:styleId="ClosingChar">
    <w:name w:val="Closing Char"/>
    <w:basedOn w:val="DefaultParagraphFont"/>
    <w:link w:val="Closing"/>
    <w:uiPriority w:val="3"/>
    <w:rsid w:val="00A75894"/>
    <w:rPr>
      <w:color w:val="000000" w:themeColor="text2" w:themeShade="BF"/>
      <w:kern w:val="16"/>
      <w:sz w:val="20"/>
    </w:rPr>
  </w:style>
  <w:style w:type="paragraph" w:customStyle="1" w:styleId="Recipient">
    <w:name w:val="Recipient"/>
    <w:basedOn w:val="Normal"/>
    <w:uiPriority w:val="3"/>
    <w:qFormat/>
    <w:rsid w:val="00A75894"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rsid w:val="00A75894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75894"/>
    <w:rPr>
      <w:color w:val="808080"/>
    </w:rPr>
  </w:style>
  <w:style w:type="paragraph" w:customStyle="1" w:styleId="Enclosure">
    <w:name w:val="Enclosure"/>
    <w:basedOn w:val="Normal"/>
    <w:uiPriority w:val="10"/>
    <w:qFormat/>
    <w:rsid w:val="00A75894"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rsid w:val="00A75894"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rsid w:val="00A75894"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rsid w:val="00A7589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A75894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rsid w:val="00A75894"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rsid w:val="00A75894"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75894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rsid w:val="00A75894"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5894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sid w:val="00A75894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rsid w:val="00A75894"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rsid w:val="00A75894"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75894"/>
    <w:rPr>
      <w:rFonts w:asciiTheme="minorHAnsi" w:eastAsiaTheme="minorEastAsia" w:hAnsiTheme="minorHAnsi" w:cstheme="min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E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48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table" w:styleId="TableGrid">
    <w:name w:val="Table Grid"/>
    <w:basedOn w:val="TableNormal"/>
    <w:uiPriority w:val="39"/>
    <w:rsid w:val="00703481"/>
    <w:pPr>
      <w:spacing w:after="0" w:line="240" w:lineRule="auto"/>
    </w:pPr>
    <w:rPr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7B0"/>
    <w:pPr>
      <w:ind w:left="720"/>
      <w:contextualSpacing/>
    </w:pPr>
  </w:style>
  <w:style w:type="paragraph" w:customStyle="1" w:styleId="Default">
    <w:name w:val="Default"/>
    <w:rsid w:val="0074392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tiago\My%20Documents\Downloads\TS102835065%20(1).dotx" TargetMode="External"/></Relationship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0A676-D251-4A8C-8FD8-5C9F5030A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5A083-B39F-4F9E-B344-FEB8BCEB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TS102835065 (1).dotx</Template>
  <TotalTime>560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VALDES</dc:creator>
  <cp:lastModifiedBy>valdes</cp:lastModifiedBy>
  <cp:revision>7</cp:revision>
  <cp:lastPrinted>2016-11-23T12:47:00Z</cp:lastPrinted>
  <dcterms:created xsi:type="dcterms:W3CDTF">2016-09-17T21:01:00Z</dcterms:created>
  <dcterms:modified xsi:type="dcterms:W3CDTF">2016-12-02T23:29:00Z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